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bookmarkStart w:id="0" w:name="_Toc321147149" w:displacedByCustomXml="next"/>
    <w:bookmarkStart w:id="1" w:name="_Toc318188227" w:displacedByCustomXml="next"/>
    <w:bookmarkStart w:id="2" w:name="_Toc318188327" w:displacedByCustomXml="next"/>
    <w:bookmarkStart w:id="3" w:name="_Toc318189312" w:displacedByCustomXml="next"/>
    <w:bookmarkStart w:id="4" w:name="_Toc321147011" w:displacedByCustomXml="next"/>
    <w:sdt>
      <w:sdtPr>
        <w:rPr>
          <w:color w:val="595959" w:themeColor="text1" w:themeTint="A6"/>
          <w:sz w:val="24"/>
        </w:rPr>
        <w:id w:val="998773822"/>
        <w:docPartObj>
          <w:docPartGallery w:val="Cover Pages"/>
          <w:docPartUnique/>
        </w:docPartObj>
      </w:sdtPr>
      <w:sdtEndPr>
        <w:rPr>
          <w:sz w:val="20"/>
        </w:rPr>
      </w:sdtEndPr>
      <w:sdtContent>
        <w:p w:rsidR="0059561D" w:rsidRPr="009F27F1" w:rsidRDefault="0059561D" w:rsidP="0059561D">
          <w:pPr>
            <w:pStyle w:val="Bezrazmaka"/>
            <w:jc w:val="center"/>
            <w:rPr>
              <w:rFonts w:ascii="Monotype Corsiva" w:hAnsi="Monotype Corsiva"/>
              <w:b/>
              <w:color w:val="538135" w:themeColor="accent6" w:themeShade="BF"/>
              <w:sz w:val="44"/>
              <w:szCs w:val="44"/>
            </w:rPr>
          </w:pPr>
          <w:r w:rsidRPr="009F27F1">
            <w:rPr>
              <w:rFonts w:ascii="Monotype Corsiva" w:hAnsi="Monotype Corsiva"/>
              <w:b/>
              <w:color w:val="538135" w:themeColor="accent6" w:themeShade="BF"/>
              <w:sz w:val="44"/>
              <w:szCs w:val="44"/>
            </w:rPr>
            <w:t xml:space="preserve">Ivana </w:t>
          </w:r>
          <w:proofErr w:type="spellStart"/>
          <w:r w:rsidRPr="009F27F1">
            <w:rPr>
              <w:rFonts w:ascii="Monotype Corsiva" w:hAnsi="Monotype Corsiva"/>
              <w:b/>
              <w:color w:val="538135" w:themeColor="accent6" w:themeShade="BF"/>
              <w:sz w:val="44"/>
              <w:szCs w:val="44"/>
            </w:rPr>
            <w:t>Amić</w:t>
          </w:r>
          <w:proofErr w:type="spellEnd"/>
          <w:r w:rsidRPr="009F27F1">
            <w:rPr>
              <w:rFonts w:ascii="Monotype Corsiva" w:hAnsi="Monotype Corsiva"/>
              <w:b/>
              <w:color w:val="538135" w:themeColor="accent6" w:themeShade="BF"/>
              <w:sz w:val="44"/>
              <w:szCs w:val="44"/>
            </w:rPr>
            <w:t xml:space="preserve">, Ivan Crnković, Suzana Ivanišević, Helena Karić, Ana- Marija Klobučar, Marinela </w:t>
          </w:r>
          <w:proofErr w:type="spellStart"/>
          <w:r w:rsidRPr="009F27F1">
            <w:rPr>
              <w:rFonts w:ascii="Monotype Corsiva" w:hAnsi="Monotype Corsiva"/>
              <w:b/>
              <w:color w:val="538135" w:themeColor="accent6" w:themeShade="BF"/>
              <w:sz w:val="44"/>
              <w:szCs w:val="44"/>
            </w:rPr>
            <w:t>Kujundžić</w:t>
          </w:r>
          <w:proofErr w:type="spellEnd"/>
          <w:r w:rsidRPr="009F27F1">
            <w:rPr>
              <w:rFonts w:ascii="Monotype Corsiva" w:hAnsi="Monotype Corsiva"/>
              <w:b/>
              <w:color w:val="538135" w:themeColor="accent6" w:themeShade="BF"/>
              <w:sz w:val="44"/>
              <w:szCs w:val="44"/>
            </w:rPr>
            <w:t xml:space="preserve">, Lorena </w:t>
          </w:r>
          <w:proofErr w:type="spellStart"/>
          <w:r w:rsidRPr="009F27F1">
            <w:rPr>
              <w:rFonts w:ascii="Monotype Corsiva" w:hAnsi="Monotype Corsiva"/>
              <w:b/>
              <w:color w:val="538135" w:themeColor="accent6" w:themeShade="BF"/>
              <w:sz w:val="44"/>
              <w:szCs w:val="44"/>
            </w:rPr>
            <w:t>Lulić</w:t>
          </w:r>
          <w:proofErr w:type="spellEnd"/>
          <w:r w:rsidRPr="009F27F1">
            <w:rPr>
              <w:rFonts w:ascii="Monotype Corsiva" w:hAnsi="Monotype Corsiva"/>
              <w:b/>
              <w:color w:val="538135" w:themeColor="accent6" w:themeShade="BF"/>
              <w:sz w:val="44"/>
              <w:szCs w:val="44"/>
            </w:rPr>
            <w:t xml:space="preserve">, Lorena Škrbina, Antonio </w:t>
          </w:r>
          <w:proofErr w:type="spellStart"/>
          <w:r w:rsidRPr="009F27F1">
            <w:rPr>
              <w:rFonts w:ascii="Monotype Corsiva" w:hAnsi="Monotype Corsiva"/>
              <w:b/>
              <w:color w:val="538135" w:themeColor="accent6" w:themeShade="BF"/>
              <w:sz w:val="44"/>
              <w:szCs w:val="44"/>
            </w:rPr>
            <w:t>Šnajdar</w:t>
          </w:r>
          <w:proofErr w:type="spellEnd"/>
          <w:r w:rsidRPr="009F27F1">
            <w:rPr>
              <w:rFonts w:ascii="Monotype Corsiva" w:hAnsi="Monotype Corsiva"/>
              <w:b/>
              <w:color w:val="538135" w:themeColor="accent6" w:themeShade="BF"/>
              <w:sz w:val="44"/>
              <w:szCs w:val="44"/>
            </w:rPr>
            <w:t xml:space="preserve">, Ivana Štimac, Ivan </w:t>
          </w:r>
          <w:proofErr w:type="spellStart"/>
          <w:r w:rsidRPr="009F27F1">
            <w:rPr>
              <w:rFonts w:ascii="Monotype Corsiva" w:hAnsi="Monotype Corsiva"/>
              <w:b/>
              <w:color w:val="538135" w:themeColor="accent6" w:themeShade="BF"/>
              <w:sz w:val="44"/>
              <w:szCs w:val="44"/>
            </w:rPr>
            <w:t>Zafirov</w:t>
          </w:r>
          <w:proofErr w:type="spellEnd"/>
        </w:p>
        <w:p w:rsidR="0059561D" w:rsidRPr="009F27F1" w:rsidRDefault="0059561D">
          <w:pPr>
            <w:pStyle w:val="Bezrazmaka"/>
            <w:rPr>
              <w:rFonts w:ascii="Monotype Corsiva" w:hAnsi="Monotype Corsiva"/>
              <w:color w:val="595959" w:themeColor="text1" w:themeTint="A6"/>
              <w:sz w:val="44"/>
              <w:szCs w:val="44"/>
            </w:rPr>
          </w:pPr>
        </w:p>
        <w:p w:rsidR="0059561D" w:rsidRDefault="0059561D">
          <w:pPr>
            <w:pStyle w:val="Bezrazmaka"/>
            <w:rPr>
              <w:color w:val="595959" w:themeColor="text1" w:themeTint="A6"/>
              <w:sz w:val="24"/>
            </w:rPr>
          </w:pPr>
        </w:p>
        <w:p w:rsidR="0059561D" w:rsidRDefault="0059561D">
          <w:pPr>
            <w:pStyle w:val="Bezrazmaka"/>
            <w:rPr>
              <w:color w:val="595959" w:themeColor="text1" w:themeTint="A6"/>
              <w:sz w:val="24"/>
            </w:rPr>
          </w:pPr>
        </w:p>
        <w:p w:rsidR="00792552" w:rsidRDefault="003B2175" w:rsidP="0059561D">
          <w:pPr>
            <w:pStyle w:val="Bezrazmaka"/>
            <w:jc w:val="center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56AE1F8B" wp14:editId="70FD0843">
                <wp:extent cx="2351315" cy="3556014"/>
                <wp:effectExtent l="323850" t="323850" r="316230" b="330200"/>
                <wp:docPr id="2" name="Slika 2" descr="Povezana sli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vezana sli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0821" cy="3570391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  <w:r w:rsidR="0079255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0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3943350" cy="265176"/>
                    <wp:effectExtent l="0" t="0" r="7620" b="0"/>
                    <wp:wrapSquare wrapText="bothSides"/>
                    <wp:docPr id="20" name="Tekstni okvir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2651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92552" w:rsidRDefault="00792552">
                                <w:pPr>
                                  <w:pStyle w:val="Podacizakontakt"/>
                                </w:pPr>
                              </w:p>
                              <w:p w:rsidR="00625954" w:rsidRDefault="00625954"/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20" o:spid="_x0000_s1026" type="#_x0000_t202" style="position:absolute;left:0;text-align:left;margin-left:0;margin-top:0;width:310.5pt;height:20.9pt;z-index:251660288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" o:allowoverlap="f" filled="f" stroked="f" strokeweight=".5pt">
                    <v:textbox style="mso-fit-shape-to-text:t" inset="0,,0">
                      <w:txbxContent>
                        <w:p w:rsidR="00792552" w:rsidRDefault="00792552">
                          <w:pPr>
                            <w:pStyle w:val="Podacizakontakt"/>
                          </w:pPr>
                        </w:p>
                        <w:p w:rsidR="00625954" w:rsidRDefault="00625954"/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:rsidR="00792552" w:rsidRDefault="00792552"/>
        <w:p w:rsidR="00792552" w:rsidRDefault="0059561D" w:rsidP="0059561D">
          <w:pPr>
            <w:jc w:val="center"/>
          </w:pPr>
          <w:r w:rsidRPr="009F27F1">
            <w:rPr>
              <w:rFonts w:ascii="Monotype Corsiva" w:eastAsiaTheme="majorEastAsia" w:hAnsi="Monotype Corsiva" w:cstheme="majorBidi"/>
              <w:i/>
              <w:caps/>
              <w:color w:val="538135" w:themeColor="accent6" w:themeShade="BF"/>
              <w:sz w:val="96"/>
              <w:szCs w:val="96"/>
            </w:rPr>
            <w:t>Mali zavičajni rječnik</w:t>
          </w:r>
          <w:r w:rsidR="00792552">
            <w:br w:type="page"/>
          </w:r>
        </w:p>
      </w:sdtContent>
    </w:sdt>
    <w:p w:rsidR="00FE4EB9" w:rsidRDefault="00FE4EB9" w:rsidP="00117CFC">
      <w:pPr>
        <w:pStyle w:val="Bezrazmaka"/>
      </w:pPr>
    </w:p>
    <w:bookmarkEnd w:id="4"/>
    <w:bookmarkEnd w:id="3"/>
    <w:bookmarkEnd w:id="2"/>
    <w:bookmarkEnd w:id="1"/>
    <w:bookmarkEnd w:id="0"/>
    <w:p w:rsidR="003B2175" w:rsidRPr="009F27F1" w:rsidRDefault="003B2175" w:rsidP="003B2175">
      <w:pPr>
        <w:pStyle w:val="naslov10"/>
        <w:rPr>
          <w:rFonts w:ascii="Monotype Corsiva" w:hAnsi="Monotype Corsiva"/>
          <w:i/>
          <w:color w:val="538135" w:themeColor="accent6" w:themeShade="BF"/>
          <w:sz w:val="44"/>
          <w:szCs w:val="44"/>
        </w:rPr>
      </w:pPr>
      <w:r w:rsidRPr="009F27F1">
        <w:rPr>
          <w:rFonts w:ascii="Monotype Corsiva" w:hAnsi="Monotype Corsiva"/>
          <w:b/>
          <w:i/>
          <w:color w:val="538135" w:themeColor="accent6" w:themeShade="BF"/>
          <w:sz w:val="96"/>
          <w:szCs w:val="96"/>
        </w:rPr>
        <w:t>P</w:t>
      </w:r>
      <w:r w:rsidRPr="009F27F1">
        <w:rPr>
          <w:rFonts w:ascii="Monotype Corsiva" w:hAnsi="Monotype Corsiva"/>
          <w:i/>
          <w:color w:val="538135" w:themeColor="accent6" w:themeShade="BF"/>
          <w:sz w:val="44"/>
          <w:szCs w:val="44"/>
        </w:rPr>
        <w:t>redgovor</w:t>
      </w:r>
    </w:p>
    <w:p w:rsidR="007027B9" w:rsidRPr="009F27F1" w:rsidRDefault="003B2175" w:rsidP="003B2175">
      <w:pPr>
        <w:pStyle w:val="naslov10"/>
        <w:rPr>
          <w:rFonts w:ascii="Monotype Corsiva" w:hAnsi="Monotype Corsiva"/>
          <w:i/>
          <w:color w:val="538135" w:themeColor="accent6" w:themeShade="BF"/>
          <w:sz w:val="44"/>
          <w:szCs w:val="44"/>
        </w:rPr>
      </w:pPr>
      <w:r w:rsidRPr="009F27F1">
        <w:rPr>
          <w:rFonts w:ascii="Monotype Corsiva" w:hAnsi="Monotype Corsiva"/>
          <w:i/>
          <w:color w:val="538135" w:themeColor="accent6" w:themeShade="BF"/>
          <w:sz w:val="44"/>
          <w:szCs w:val="44"/>
        </w:rPr>
        <w:t xml:space="preserve"> </w:t>
      </w:r>
      <w:r w:rsidRPr="009F27F1">
        <w:rPr>
          <w:rFonts w:ascii="Monotype Corsiva" w:hAnsi="Monotype Corsiva"/>
          <w:b/>
          <w:i/>
          <w:color w:val="538135" w:themeColor="accent6" w:themeShade="BF"/>
          <w:sz w:val="96"/>
          <w:szCs w:val="96"/>
        </w:rPr>
        <w:t>P</w:t>
      </w:r>
      <w:r w:rsidRPr="009F27F1">
        <w:rPr>
          <w:rFonts w:ascii="Monotype Corsiva" w:hAnsi="Monotype Corsiva"/>
          <w:i/>
          <w:color w:val="538135" w:themeColor="accent6" w:themeShade="BF"/>
          <w:sz w:val="44"/>
          <w:szCs w:val="44"/>
        </w:rPr>
        <w:t>red Vama je Mali zavi</w:t>
      </w:r>
      <w:r w:rsidRPr="009F27F1">
        <w:rPr>
          <w:rFonts w:ascii="Monotype Corsiva" w:hAnsi="Monotype Corsiva" w:cs="Cambria"/>
          <w:i/>
          <w:color w:val="538135" w:themeColor="accent6" w:themeShade="BF"/>
          <w:sz w:val="44"/>
          <w:szCs w:val="44"/>
        </w:rPr>
        <w:t>č</w:t>
      </w:r>
      <w:r w:rsidRPr="009F27F1">
        <w:rPr>
          <w:rFonts w:ascii="Monotype Corsiva" w:hAnsi="Monotype Corsiva"/>
          <w:i/>
          <w:color w:val="538135" w:themeColor="accent6" w:themeShade="BF"/>
          <w:sz w:val="44"/>
          <w:szCs w:val="44"/>
        </w:rPr>
        <w:t>ajni rje</w:t>
      </w:r>
      <w:r w:rsidRPr="009F27F1">
        <w:rPr>
          <w:rFonts w:ascii="Monotype Corsiva" w:hAnsi="Monotype Corsiva" w:cs="Cambria"/>
          <w:i/>
          <w:color w:val="538135" w:themeColor="accent6" w:themeShade="BF"/>
          <w:sz w:val="44"/>
          <w:szCs w:val="44"/>
        </w:rPr>
        <w:t>č</w:t>
      </w:r>
      <w:r w:rsidRPr="009F27F1">
        <w:rPr>
          <w:rFonts w:ascii="Monotype Corsiva" w:hAnsi="Monotype Corsiva"/>
          <w:i/>
          <w:color w:val="538135" w:themeColor="accent6" w:themeShade="BF"/>
          <w:sz w:val="44"/>
          <w:szCs w:val="44"/>
        </w:rPr>
        <w:t xml:space="preserve">nik </w:t>
      </w:r>
      <w:r w:rsidRPr="009F27F1">
        <w:rPr>
          <w:rFonts w:ascii="Monotype Corsiva" w:hAnsi="Monotype Corsiva" w:cs="Cambria"/>
          <w:i/>
          <w:color w:val="538135" w:themeColor="accent6" w:themeShade="BF"/>
          <w:sz w:val="44"/>
          <w:szCs w:val="44"/>
        </w:rPr>
        <w:t>č</w:t>
      </w:r>
      <w:r w:rsidRPr="009F27F1">
        <w:rPr>
          <w:rFonts w:ascii="Monotype Corsiva" w:hAnsi="Monotype Corsiva"/>
          <w:i/>
          <w:color w:val="538135" w:themeColor="accent6" w:themeShade="BF"/>
          <w:sz w:val="44"/>
          <w:szCs w:val="44"/>
        </w:rPr>
        <w:t>iji su autori u</w:t>
      </w:r>
      <w:r w:rsidRPr="009F27F1">
        <w:rPr>
          <w:rFonts w:ascii="Monotype Corsiva" w:hAnsi="Monotype Corsiva" w:cs="Cambria"/>
          <w:i/>
          <w:color w:val="538135" w:themeColor="accent6" w:themeShade="BF"/>
          <w:sz w:val="44"/>
          <w:szCs w:val="44"/>
        </w:rPr>
        <w:t>č</w:t>
      </w:r>
      <w:r w:rsidRPr="009F27F1">
        <w:rPr>
          <w:rFonts w:ascii="Monotype Corsiva" w:hAnsi="Monotype Corsiva"/>
          <w:i/>
          <w:color w:val="538135" w:themeColor="accent6" w:themeShade="BF"/>
          <w:sz w:val="44"/>
          <w:szCs w:val="44"/>
        </w:rPr>
        <w:t xml:space="preserve">enici 4. razreda Osnovne </w:t>
      </w:r>
      <w:r w:rsidRPr="009F27F1">
        <w:rPr>
          <w:rFonts w:ascii="Monotype Corsiva" w:hAnsi="Monotype Corsiva" w:cs="Harrington"/>
          <w:i/>
          <w:color w:val="538135" w:themeColor="accent6" w:themeShade="BF"/>
          <w:sz w:val="44"/>
          <w:szCs w:val="44"/>
        </w:rPr>
        <w:t>š</w:t>
      </w:r>
      <w:r w:rsidRPr="009F27F1">
        <w:rPr>
          <w:rFonts w:ascii="Monotype Corsiva" w:hAnsi="Monotype Corsiva"/>
          <w:i/>
          <w:color w:val="538135" w:themeColor="accent6" w:themeShade="BF"/>
          <w:sz w:val="44"/>
          <w:szCs w:val="44"/>
        </w:rPr>
        <w:t>kole Peru</w:t>
      </w:r>
      <w:r w:rsidRPr="009F27F1">
        <w:rPr>
          <w:rFonts w:ascii="Monotype Corsiva" w:hAnsi="Monotype Corsiva" w:cs="Harrington"/>
          <w:i/>
          <w:color w:val="538135" w:themeColor="accent6" w:themeShade="BF"/>
          <w:sz w:val="44"/>
          <w:szCs w:val="44"/>
        </w:rPr>
        <w:t>š</w:t>
      </w:r>
      <w:r w:rsidRPr="009F27F1">
        <w:rPr>
          <w:rFonts w:ascii="Monotype Corsiva" w:hAnsi="Monotype Corsiva"/>
          <w:i/>
          <w:color w:val="538135" w:themeColor="accent6" w:themeShade="BF"/>
          <w:sz w:val="44"/>
          <w:szCs w:val="44"/>
        </w:rPr>
        <w:t>i</w:t>
      </w:r>
      <w:r w:rsidRPr="009F27F1">
        <w:rPr>
          <w:rFonts w:ascii="Monotype Corsiva" w:hAnsi="Monotype Corsiva" w:cs="Cambria"/>
          <w:i/>
          <w:color w:val="538135" w:themeColor="accent6" w:themeShade="BF"/>
          <w:sz w:val="44"/>
          <w:szCs w:val="44"/>
        </w:rPr>
        <w:t>ć</w:t>
      </w:r>
      <w:r w:rsidRPr="009F27F1">
        <w:rPr>
          <w:rFonts w:ascii="Monotype Corsiva" w:hAnsi="Monotype Corsiva"/>
          <w:i/>
          <w:color w:val="538135" w:themeColor="accent6" w:themeShade="BF"/>
          <w:sz w:val="44"/>
          <w:szCs w:val="44"/>
        </w:rPr>
        <w:t>.  U njemu se nalaze naj</w:t>
      </w:r>
      <w:r w:rsidRPr="009F27F1">
        <w:rPr>
          <w:rFonts w:ascii="Monotype Corsiva" w:hAnsi="Monotype Corsiva" w:cs="Cambria"/>
          <w:i/>
          <w:color w:val="538135" w:themeColor="accent6" w:themeShade="BF"/>
          <w:sz w:val="44"/>
          <w:szCs w:val="44"/>
        </w:rPr>
        <w:t>č</w:t>
      </w:r>
      <w:r w:rsidRPr="009F27F1">
        <w:rPr>
          <w:rFonts w:ascii="Monotype Corsiva" w:hAnsi="Monotype Corsiva"/>
          <w:i/>
          <w:color w:val="538135" w:themeColor="accent6" w:themeShade="BF"/>
          <w:sz w:val="44"/>
          <w:szCs w:val="44"/>
        </w:rPr>
        <w:t>e</w:t>
      </w:r>
      <w:r w:rsidRPr="009F27F1">
        <w:rPr>
          <w:rFonts w:ascii="Monotype Corsiva" w:hAnsi="Monotype Corsiva" w:cs="Harrington"/>
          <w:i/>
          <w:color w:val="538135" w:themeColor="accent6" w:themeShade="BF"/>
          <w:sz w:val="44"/>
          <w:szCs w:val="44"/>
        </w:rPr>
        <w:t>š</w:t>
      </w:r>
      <w:r w:rsidRPr="009F27F1">
        <w:rPr>
          <w:rFonts w:ascii="Monotype Corsiva" w:hAnsi="Monotype Corsiva" w:cs="Cambria"/>
          <w:i/>
          <w:color w:val="538135" w:themeColor="accent6" w:themeShade="BF"/>
          <w:sz w:val="44"/>
          <w:szCs w:val="44"/>
        </w:rPr>
        <w:t>ć</w:t>
      </w:r>
      <w:r w:rsidRPr="009F27F1">
        <w:rPr>
          <w:rFonts w:ascii="Monotype Corsiva" w:hAnsi="Monotype Corsiva"/>
          <w:i/>
          <w:color w:val="538135" w:themeColor="accent6" w:themeShade="BF"/>
          <w:sz w:val="44"/>
          <w:szCs w:val="44"/>
        </w:rPr>
        <w:t>e kori</w:t>
      </w:r>
      <w:r w:rsidRPr="009F27F1">
        <w:rPr>
          <w:rFonts w:ascii="Monotype Corsiva" w:hAnsi="Monotype Corsiva" w:cs="Harrington"/>
          <w:i/>
          <w:color w:val="538135" w:themeColor="accent6" w:themeShade="BF"/>
          <w:sz w:val="44"/>
          <w:szCs w:val="44"/>
        </w:rPr>
        <w:t>š</w:t>
      </w:r>
      <w:r w:rsidRPr="009F27F1">
        <w:rPr>
          <w:rFonts w:ascii="Monotype Corsiva" w:hAnsi="Monotype Corsiva"/>
          <w:i/>
          <w:color w:val="538135" w:themeColor="accent6" w:themeShade="BF"/>
          <w:sz w:val="44"/>
          <w:szCs w:val="44"/>
        </w:rPr>
        <w:t>tene rije</w:t>
      </w:r>
      <w:r w:rsidRPr="009F27F1">
        <w:rPr>
          <w:rFonts w:ascii="Monotype Corsiva" w:hAnsi="Monotype Corsiva" w:cs="Cambria"/>
          <w:i/>
          <w:color w:val="538135" w:themeColor="accent6" w:themeShade="BF"/>
          <w:sz w:val="44"/>
          <w:szCs w:val="44"/>
        </w:rPr>
        <w:t>č</w:t>
      </w:r>
      <w:r w:rsidRPr="009F27F1">
        <w:rPr>
          <w:rFonts w:ascii="Monotype Corsiva" w:hAnsi="Monotype Corsiva"/>
          <w:i/>
          <w:color w:val="538135" w:themeColor="accent6" w:themeShade="BF"/>
          <w:sz w:val="44"/>
          <w:szCs w:val="44"/>
        </w:rPr>
        <w:t xml:space="preserve">i </w:t>
      </w: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44"/>
          <w:szCs w:val="44"/>
        </w:rPr>
        <w:t>peru</w:t>
      </w:r>
      <w:r w:rsidRPr="009F27F1">
        <w:rPr>
          <w:rFonts w:ascii="Monotype Corsiva" w:hAnsi="Monotype Corsiva" w:cs="Harrington"/>
          <w:i/>
          <w:color w:val="538135" w:themeColor="accent6" w:themeShade="BF"/>
          <w:sz w:val="44"/>
          <w:szCs w:val="44"/>
        </w:rPr>
        <w:t>š</w:t>
      </w:r>
      <w:r w:rsidRPr="009F27F1">
        <w:rPr>
          <w:rFonts w:ascii="Monotype Corsiva" w:hAnsi="Monotype Corsiva"/>
          <w:i/>
          <w:color w:val="538135" w:themeColor="accent6" w:themeShade="BF"/>
          <w:sz w:val="44"/>
          <w:szCs w:val="44"/>
        </w:rPr>
        <w:t>i</w:t>
      </w:r>
      <w:r w:rsidRPr="009F27F1">
        <w:rPr>
          <w:rFonts w:ascii="Monotype Corsiva" w:hAnsi="Monotype Corsiva" w:cs="Cambria"/>
          <w:i/>
          <w:color w:val="538135" w:themeColor="accent6" w:themeShade="BF"/>
          <w:sz w:val="44"/>
          <w:szCs w:val="44"/>
        </w:rPr>
        <w:t>ć</w:t>
      </w:r>
      <w:r w:rsidRPr="009F27F1">
        <w:rPr>
          <w:rFonts w:ascii="Monotype Corsiva" w:hAnsi="Monotype Corsiva"/>
          <w:i/>
          <w:color w:val="538135" w:themeColor="accent6" w:themeShade="BF"/>
          <w:sz w:val="44"/>
          <w:szCs w:val="44"/>
        </w:rPr>
        <w:t>kog</w:t>
      </w:r>
      <w:proofErr w:type="spellEnd"/>
      <w:r w:rsidRPr="009F27F1">
        <w:rPr>
          <w:rFonts w:ascii="Monotype Corsiva" w:hAnsi="Monotype Corsiva"/>
          <w:i/>
          <w:color w:val="538135" w:themeColor="accent6" w:themeShade="BF"/>
          <w:sz w:val="44"/>
          <w:szCs w:val="44"/>
        </w:rPr>
        <w:t xml:space="preserve"> govornog podru</w:t>
      </w:r>
      <w:r w:rsidRPr="009F27F1">
        <w:rPr>
          <w:rFonts w:ascii="Monotype Corsiva" w:hAnsi="Monotype Corsiva" w:cs="Cambria"/>
          <w:i/>
          <w:color w:val="538135" w:themeColor="accent6" w:themeShade="BF"/>
          <w:sz w:val="44"/>
          <w:szCs w:val="44"/>
        </w:rPr>
        <w:t>č</w:t>
      </w:r>
      <w:r w:rsidRPr="009F27F1">
        <w:rPr>
          <w:rFonts w:ascii="Monotype Corsiva" w:hAnsi="Monotype Corsiva"/>
          <w:i/>
          <w:color w:val="538135" w:themeColor="accent6" w:themeShade="BF"/>
          <w:sz w:val="44"/>
          <w:szCs w:val="44"/>
        </w:rPr>
        <w:t xml:space="preserve">ja. </w:t>
      </w:r>
    </w:p>
    <w:p w:rsidR="007027B9" w:rsidRPr="009F27F1" w:rsidRDefault="003B2175" w:rsidP="003B2175">
      <w:pPr>
        <w:pStyle w:val="naslov10"/>
        <w:rPr>
          <w:rFonts w:ascii="Monotype Corsiva" w:hAnsi="Monotype Corsiva"/>
          <w:i/>
          <w:color w:val="538135" w:themeColor="accent6" w:themeShade="BF"/>
          <w:sz w:val="44"/>
          <w:szCs w:val="44"/>
        </w:rPr>
      </w:pPr>
      <w:r w:rsidRPr="009F27F1">
        <w:rPr>
          <w:rFonts w:ascii="Monotype Corsiva" w:hAnsi="Monotype Corsiva"/>
          <w:i/>
          <w:color w:val="538135" w:themeColor="accent6" w:themeShade="BF"/>
          <w:sz w:val="44"/>
          <w:szCs w:val="44"/>
        </w:rPr>
        <w:t>U</w:t>
      </w:r>
      <w:r w:rsidRPr="009F27F1">
        <w:rPr>
          <w:rFonts w:ascii="Monotype Corsiva" w:hAnsi="Monotype Corsiva" w:cs="Cambria"/>
          <w:i/>
          <w:color w:val="538135" w:themeColor="accent6" w:themeShade="BF"/>
          <w:sz w:val="44"/>
          <w:szCs w:val="44"/>
        </w:rPr>
        <w:t>č</w:t>
      </w:r>
      <w:r w:rsidRPr="009F27F1">
        <w:rPr>
          <w:rFonts w:ascii="Monotype Corsiva" w:hAnsi="Monotype Corsiva"/>
          <w:i/>
          <w:color w:val="538135" w:themeColor="accent6" w:themeShade="BF"/>
          <w:sz w:val="44"/>
          <w:szCs w:val="44"/>
        </w:rPr>
        <w:t>enici su tijekom 2016./17.g. svakodnevno prikupljali rije</w:t>
      </w:r>
      <w:r w:rsidRPr="009F27F1">
        <w:rPr>
          <w:rFonts w:ascii="Monotype Corsiva" w:hAnsi="Monotype Corsiva" w:cs="Cambria"/>
          <w:i/>
          <w:color w:val="538135" w:themeColor="accent6" w:themeShade="BF"/>
          <w:sz w:val="44"/>
          <w:szCs w:val="44"/>
        </w:rPr>
        <w:t>č</w:t>
      </w:r>
      <w:r w:rsidRPr="009F27F1">
        <w:rPr>
          <w:rFonts w:ascii="Monotype Corsiva" w:hAnsi="Monotype Corsiva"/>
          <w:i/>
          <w:color w:val="538135" w:themeColor="accent6" w:themeShade="BF"/>
          <w:sz w:val="44"/>
          <w:szCs w:val="44"/>
        </w:rPr>
        <w:t xml:space="preserve">i iz razgovora svojih roditelja, baka i djedova. </w:t>
      </w:r>
    </w:p>
    <w:p w:rsidR="003B2175" w:rsidRPr="009F27F1" w:rsidRDefault="003B2175" w:rsidP="003B2175">
      <w:pPr>
        <w:pStyle w:val="naslov10"/>
        <w:rPr>
          <w:rFonts w:ascii="Monotype Corsiva" w:hAnsi="Monotype Corsiva"/>
          <w:i/>
          <w:color w:val="538135" w:themeColor="accent6" w:themeShade="BF"/>
          <w:sz w:val="44"/>
          <w:szCs w:val="44"/>
        </w:rPr>
      </w:pPr>
      <w:r w:rsidRPr="009F27F1">
        <w:rPr>
          <w:rFonts w:ascii="Monotype Corsiva" w:hAnsi="Monotype Corsiva"/>
          <w:i/>
          <w:color w:val="538135" w:themeColor="accent6" w:themeShade="BF"/>
          <w:sz w:val="44"/>
          <w:szCs w:val="44"/>
        </w:rPr>
        <w:t>Svrha rje</w:t>
      </w:r>
      <w:r w:rsidRPr="009F27F1">
        <w:rPr>
          <w:rFonts w:ascii="Monotype Corsiva" w:hAnsi="Monotype Corsiva" w:cs="Cambria"/>
          <w:i/>
          <w:color w:val="538135" w:themeColor="accent6" w:themeShade="BF"/>
          <w:sz w:val="44"/>
          <w:szCs w:val="44"/>
        </w:rPr>
        <w:t>č</w:t>
      </w:r>
      <w:r w:rsidRPr="009F27F1">
        <w:rPr>
          <w:rFonts w:ascii="Monotype Corsiva" w:hAnsi="Monotype Corsiva"/>
          <w:i/>
          <w:color w:val="538135" w:themeColor="accent6" w:themeShade="BF"/>
          <w:sz w:val="44"/>
          <w:szCs w:val="44"/>
        </w:rPr>
        <w:t>nika je osvijestiti va</w:t>
      </w:r>
      <w:r w:rsidRPr="009F27F1">
        <w:rPr>
          <w:rFonts w:ascii="Monotype Corsiva" w:hAnsi="Monotype Corsiva" w:cs="Harrington"/>
          <w:i/>
          <w:color w:val="538135" w:themeColor="accent6" w:themeShade="BF"/>
          <w:sz w:val="44"/>
          <w:szCs w:val="44"/>
        </w:rPr>
        <w:t>ž</w:t>
      </w:r>
      <w:r w:rsidRPr="009F27F1">
        <w:rPr>
          <w:rFonts w:ascii="Monotype Corsiva" w:hAnsi="Monotype Corsiva"/>
          <w:i/>
          <w:color w:val="538135" w:themeColor="accent6" w:themeShade="BF"/>
          <w:sz w:val="44"/>
          <w:szCs w:val="44"/>
        </w:rPr>
        <w:t>nost i o</w:t>
      </w:r>
      <w:r w:rsidRPr="009F27F1">
        <w:rPr>
          <w:rFonts w:ascii="Monotype Corsiva" w:hAnsi="Monotype Corsiva" w:cs="Cambria"/>
          <w:i/>
          <w:color w:val="538135" w:themeColor="accent6" w:themeShade="BF"/>
          <w:sz w:val="44"/>
          <w:szCs w:val="44"/>
        </w:rPr>
        <w:t>č</w:t>
      </w:r>
      <w:r w:rsidRPr="009F27F1">
        <w:rPr>
          <w:rFonts w:ascii="Monotype Corsiva" w:hAnsi="Monotype Corsiva"/>
          <w:i/>
          <w:color w:val="538135" w:themeColor="accent6" w:themeShade="BF"/>
          <w:sz w:val="44"/>
          <w:szCs w:val="44"/>
        </w:rPr>
        <w:t>uvanje zavi</w:t>
      </w:r>
      <w:r w:rsidRPr="009F27F1">
        <w:rPr>
          <w:rFonts w:ascii="Monotype Corsiva" w:hAnsi="Monotype Corsiva" w:cs="Cambria"/>
          <w:i/>
          <w:color w:val="538135" w:themeColor="accent6" w:themeShade="BF"/>
          <w:sz w:val="44"/>
          <w:szCs w:val="44"/>
        </w:rPr>
        <w:t>č</w:t>
      </w:r>
      <w:r w:rsidRPr="009F27F1">
        <w:rPr>
          <w:rFonts w:ascii="Monotype Corsiva" w:hAnsi="Monotype Corsiva"/>
          <w:i/>
          <w:color w:val="538135" w:themeColor="accent6" w:themeShade="BF"/>
          <w:sz w:val="44"/>
          <w:szCs w:val="44"/>
        </w:rPr>
        <w:t>ajnog identiteta, kao i  ne dopustiti rije</w:t>
      </w:r>
      <w:r w:rsidRPr="009F27F1">
        <w:rPr>
          <w:rFonts w:ascii="Monotype Corsiva" w:hAnsi="Monotype Corsiva" w:cs="Cambria"/>
          <w:i/>
          <w:color w:val="538135" w:themeColor="accent6" w:themeShade="BF"/>
          <w:sz w:val="44"/>
          <w:szCs w:val="44"/>
        </w:rPr>
        <w:t>č</w:t>
      </w:r>
      <w:r w:rsidRPr="009F27F1">
        <w:rPr>
          <w:rFonts w:ascii="Monotype Corsiva" w:hAnsi="Monotype Corsiva"/>
          <w:i/>
          <w:color w:val="538135" w:themeColor="accent6" w:themeShade="BF"/>
          <w:sz w:val="44"/>
          <w:szCs w:val="44"/>
        </w:rPr>
        <w:t>ima da padnu u zaborav.</w:t>
      </w:r>
    </w:p>
    <w:p w:rsidR="00FE4EB9" w:rsidRPr="009F27F1" w:rsidRDefault="003B2175" w:rsidP="003B2175">
      <w:pPr>
        <w:pStyle w:val="naslov10"/>
        <w:rPr>
          <w:rFonts w:ascii="Monotype Corsiva" w:hAnsi="Monotype Corsiva" w:cs="Cambria"/>
          <w:i/>
          <w:color w:val="538135" w:themeColor="accent6" w:themeShade="BF"/>
          <w:sz w:val="44"/>
          <w:szCs w:val="44"/>
        </w:rPr>
      </w:pPr>
      <w:r w:rsidRPr="009F27F1">
        <w:rPr>
          <w:rFonts w:ascii="Monotype Corsiva" w:hAnsi="Monotype Corsiva"/>
          <w:i/>
          <w:color w:val="538135" w:themeColor="accent6" w:themeShade="BF"/>
          <w:sz w:val="44"/>
          <w:szCs w:val="44"/>
        </w:rPr>
        <w:t xml:space="preserve">               </w:t>
      </w:r>
      <w:r w:rsidR="007027B9" w:rsidRPr="009F27F1">
        <w:rPr>
          <w:rFonts w:ascii="Monotype Corsiva" w:hAnsi="Monotype Corsiva"/>
          <w:i/>
          <w:color w:val="538135" w:themeColor="accent6" w:themeShade="BF"/>
          <w:sz w:val="44"/>
          <w:szCs w:val="44"/>
        </w:rPr>
        <w:t xml:space="preserve">                        </w:t>
      </w:r>
      <w:r w:rsidRPr="009F27F1">
        <w:rPr>
          <w:rFonts w:ascii="Monotype Corsiva" w:hAnsi="Monotype Corsiva"/>
          <w:i/>
          <w:color w:val="538135" w:themeColor="accent6" w:themeShade="BF"/>
          <w:sz w:val="44"/>
          <w:szCs w:val="44"/>
        </w:rPr>
        <w:t xml:space="preserve">     U</w:t>
      </w:r>
      <w:r w:rsidRPr="009F27F1">
        <w:rPr>
          <w:rFonts w:ascii="Monotype Corsiva" w:hAnsi="Monotype Corsiva" w:cs="Cambria"/>
          <w:i/>
          <w:color w:val="538135" w:themeColor="accent6" w:themeShade="BF"/>
          <w:sz w:val="44"/>
          <w:szCs w:val="44"/>
        </w:rPr>
        <w:t>č</w:t>
      </w:r>
      <w:r w:rsidRPr="009F27F1">
        <w:rPr>
          <w:rFonts w:ascii="Monotype Corsiva" w:hAnsi="Monotype Corsiva"/>
          <w:i/>
          <w:color w:val="538135" w:themeColor="accent6" w:themeShade="BF"/>
          <w:sz w:val="44"/>
          <w:szCs w:val="44"/>
        </w:rPr>
        <w:t>iteljica Josipa Jur</w:t>
      </w:r>
      <w:r w:rsidRPr="009F27F1">
        <w:rPr>
          <w:rFonts w:ascii="Monotype Corsiva" w:hAnsi="Monotype Corsiva" w:cs="Cambria"/>
          <w:i/>
          <w:color w:val="538135" w:themeColor="accent6" w:themeShade="BF"/>
          <w:sz w:val="44"/>
          <w:szCs w:val="44"/>
        </w:rPr>
        <w:t>č</w:t>
      </w:r>
      <w:r w:rsidRPr="009F27F1">
        <w:rPr>
          <w:rFonts w:ascii="Monotype Corsiva" w:hAnsi="Monotype Corsiva"/>
          <w:i/>
          <w:color w:val="538135" w:themeColor="accent6" w:themeShade="BF"/>
          <w:sz w:val="44"/>
          <w:szCs w:val="44"/>
        </w:rPr>
        <w:t>i</w:t>
      </w:r>
      <w:r w:rsidRPr="009F27F1">
        <w:rPr>
          <w:rFonts w:ascii="Monotype Corsiva" w:hAnsi="Monotype Corsiva" w:cs="Cambria"/>
          <w:i/>
          <w:color w:val="538135" w:themeColor="accent6" w:themeShade="BF"/>
          <w:sz w:val="44"/>
          <w:szCs w:val="44"/>
        </w:rPr>
        <w:t>ć</w:t>
      </w:r>
    </w:p>
    <w:p w:rsidR="003B2175" w:rsidRPr="009F27F1" w:rsidRDefault="003B2175" w:rsidP="003B2175">
      <w:pPr>
        <w:rPr>
          <w:rFonts w:ascii="Monotype Corsiva" w:hAnsi="Monotype Corsiva"/>
          <w:color w:val="538135" w:themeColor="accent6" w:themeShade="BF"/>
        </w:rPr>
      </w:pPr>
    </w:p>
    <w:p w:rsidR="003B2175" w:rsidRPr="007027B9" w:rsidRDefault="003B2175" w:rsidP="003B2175">
      <w:pPr>
        <w:rPr>
          <w:rFonts w:ascii="Monotype Corsiva" w:hAnsi="Monotype Corsiva"/>
        </w:rPr>
      </w:pPr>
    </w:p>
    <w:p w:rsidR="003B2175" w:rsidRPr="007027B9" w:rsidRDefault="003B2175" w:rsidP="003B2175">
      <w:pPr>
        <w:rPr>
          <w:rFonts w:ascii="Monotype Corsiva" w:hAnsi="Monotype Corsiva"/>
        </w:rPr>
      </w:pPr>
    </w:p>
    <w:p w:rsidR="003B2175" w:rsidRPr="007027B9" w:rsidRDefault="003B2175" w:rsidP="003B2175">
      <w:pPr>
        <w:rPr>
          <w:rFonts w:ascii="Monotype Corsiva" w:hAnsi="Monotype Corsiva"/>
        </w:rPr>
      </w:pPr>
    </w:p>
    <w:p w:rsidR="003B2175" w:rsidRPr="007027B9" w:rsidRDefault="003B2175" w:rsidP="003B2175">
      <w:pPr>
        <w:rPr>
          <w:rFonts w:ascii="Monotype Corsiva" w:hAnsi="Monotype Corsiva"/>
        </w:rPr>
      </w:pPr>
    </w:p>
    <w:p w:rsidR="003B2175" w:rsidRPr="009F27F1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  <w:r w:rsidRPr="009F27F1">
        <w:rPr>
          <w:rFonts w:ascii="Monotype Corsiva" w:hAnsi="Monotype Corsiva"/>
          <w:i/>
          <w:color w:val="538135" w:themeColor="accent6" w:themeShade="BF"/>
          <w:sz w:val="300"/>
          <w:szCs w:val="300"/>
        </w:rPr>
        <w:lastRenderedPageBreak/>
        <w:t>A</w:t>
      </w:r>
    </w:p>
    <w:p w:rsidR="006C719E" w:rsidRPr="009F27F1" w:rsidRDefault="009F27F1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Ajam</w:t>
      </w:r>
      <w:proofErr w:type="spellEnd"/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-</w:t>
      </w:r>
      <w:r w:rsidR="006C719E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konjska oprema</w:t>
      </w:r>
    </w:p>
    <w:p w:rsidR="003B2175" w:rsidRPr="009F27F1" w:rsidRDefault="007027B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Ajduk</w:t>
      </w:r>
      <w:proofErr w:type="spellEnd"/>
      <w:r w:rsid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 lopov</w:t>
      </w:r>
    </w:p>
    <w:p w:rsidR="007027B9" w:rsidRPr="009F27F1" w:rsidRDefault="007027B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Alje</w:t>
      </w:r>
      <w:proofErr w:type="spellEnd"/>
      <w:r w:rsid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 odjeća</w:t>
      </w:r>
    </w:p>
    <w:p w:rsidR="007027B9" w:rsidRPr="009F27F1" w:rsidRDefault="007027B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</w:p>
    <w:p w:rsidR="007027B9" w:rsidRPr="009F27F1" w:rsidRDefault="007027B9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</w:p>
    <w:p w:rsidR="009671A3" w:rsidRPr="009F27F1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  <w:r w:rsidRPr="009F27F1">
        <w:rPr>
          <w:rFonts w:ascii="Monotype Corsiva" w:hAnsi="Monotype Corsiva"/>
          <w:i/>
          <w:color w:val="538135" w:themeColor="accent6" w:themeShade="BF"/>
          <w:sz w:val="300"/>
          <w:szCs w:val="300"/>
        </w:rPr>
        <w:lastRenderedPageBreak/>
        <w:t>B</w:t>
      </w:r>
    </w:p>
    <w:p w:rsidR="006C719E" w:rsidRPr="009F27F1" w:rsidRDefault="009F27F1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Basa - </w:t>
      </w:r>
      <w:r w:rsidR="006C719E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svježi sir</w:t>
      </w:r>
    </w:p>
    <w:p w:rsidR="008A2141" w:rsidRPr="009F27F1" w:rsidRDefault="008A2141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Baška </w:t>
      </w:r>
      <w:r w:rsid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posebno</w:t>
      </w:r>
    </w:p>
    <w:p w:rsidR="0019582D" w:rsidRPr="009F27F1" w:rsidRDefault="0019582D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Bašta</w:t>
      </w:r>
      <w:proofErr w:type="spellEnd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- vrt</w:t>
      </w:r>
    </w:p>
    <w:p w:rsidR="007027B9" w:rsidRPr="009F27F1" w:rsidRDefault="007027B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Berma</w:t>
      </w:r>
      <w:proofErr w:type="spellEnd"/>
      <w:r w:rsid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 krizma</w:t>
      </w:r>
    </w:p>
    <w:p w:rsidR="006C719E" w:rsidRPr="009F27F1" w:rsidRDefault="009F27F1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Biljac - </w:t>
      </w:r>
      <w:r w:rsidR="006C719E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vuneni pokrivač</w:t>
      </w:r>
    </w:p>
    <w:p w:rsidR="009671A3" w:rsidRPr="009F27F1" w:rsidRDefault="009671A3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Birka</w:t>
      </w:r>
      <w:proofErr w:type="spellEnd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- ovca</w:t>
      </w:r>
    </w:p>
    <w:p w:rsidR="007027B9" w:rsidRPr="009F27F1" w:rsidRDefault="009F27F1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Blago -</w:t>
      </w:r>
      <w:r w:rsidR="007027B9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stoka</w:t>
      </w:r>
    </w:p>
    <w:p w:rsidR="007027B9" w:rsidRPr="009F27F1" w:rsidRDefault="007027B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Briktaš</w:t>
      </w:r>
      <w:proofErr w:type="spellEnd"/>
      <w:r w:rsid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 novčanik</w:t>
      </w:r>
    </w:p>
    <w:p w:rsidR="007027B9" w:rsidRPr="009F27F1" w:rsidRDefault="007027B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Bronza</w:t>
      </w:r>
      <w:proofErr w:type="spellEnd"/>
      <w:r w:rsid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 zvono</w:t>
      </w:r>
    </w:p>
    <w:p w:rsidR="007027B9" w:rsidRPr="009F27F1" w:rsidRDefault="007027B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Brnja</w:t>
      </w:r>
      <w:r w:rsid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 njuška</w:t>
      </w:r>
    </w:p>
    <w:p w:rsidR="007027B9" w:rsidRPr="009F27F1" w:rsidRDefault="007027B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Burica</w:t>
      </w:r>
      <w:r w:rsid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 muzilica</w:t>
      </w:r>
    </w:p>
    <w:p w:rsidR="003B2175" w:rsidRPr="009F27F1" w:rsidRDefault="007027B9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  <w:r w:rsidRPr="009F27F1">
        <w:rPr>
          <w:rFonts w:ascii="Monotype Corsiva" w:hAnsi="Monotype Corsiva"/>
          <w:i/>
          <w:color w:val="538135" w:themeColor="accent6" w:themeShade="BF"/>
          <w:sz w:val="300"/>
          <w:szCs w:val="300"/>
        </w:rPr>
        <w:lastRenderedPageBreak/>
        <w:t>C</w:t>
      </w:r>
    </w:p>
    <w:p w:rsidR="007027B9" w:rsidRPr="009F27F1" w:rsidRDefault="007027B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Cidiljka</w:t>
      </w:r>
      <w:proofErr w:type="spellEnd"/>
      <w:r w:rsid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 cjedilo</w:t>
      </w:r>
    </w:p>
    <w:p w:rsidR="007027B9" w:rsidRPr="009F27F1" w:rsidRDefault="001B7C60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C</w:t>
      </w:r>
      <w:r w:rsidR="007027B9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iv</w:t>
      </w:r>
      <w:proofErr w:type="spellEnd"/>
      <w:r w:rsid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="007027B9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 cijev</w:t>
      </w:r>
    </w:p>
    <w:p w:rsidR="006C719E" w:rsidRPr="009F27F1" w:rsidRDefault="006C719E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Coklje</w:t>
      </w:r>
      <w:proofErr w:type="spellEnd"/>
      <w:r w:rsid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 pletene papuče s gumom</w:t>
      </w:r>
    </w:p>
    <w:p w:rsidR="000767EC" w:rsidRPr="009F27F1" w:rsidRDefault="000767EC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Cukar - šećer</w:t>
      </w:r>
    </w:p>
    <w:p w:rsidR="007027B9" w:rsidRPr="009F27F1" w:rsidRDefault="007027B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Cukrica</w:t>
      </w:r>
      <w:proofErr w:type="spellEnd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 bombon</w:t>
      </w:r>
    </w:p>
    <w:p w:rsidR="006C719E" w:rsidRPr="009F27F1" w:rsidRDefault="006C719E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Cunje </w:t>
      </w:r>
      <w:r w:rsid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krpe</w:t>
      </w:r>
    </w:p>
    <w:p w:rsidR="009671A3" w:rsidRPr="009F27F1" w:rsidRDefault="009671A3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Cveba</w:t>
      </w:r>
      <w:proofErr w:type="spellEnd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- 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suho grožđe</w:t>
      </w:r>
    </w:p>
    <w:p w:rsidR="009671A3" w:rsidRPr="009F27F1" w:rsidRDefault="009671A3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</w:p>
    <w:p w:rsidR="003B2175" w:rsidRPr="009F27F1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  <w:r w:rsidRPr="009F27F1">
        <w:rPr>
          <w:rFonts w:ascii="Monotype Corsiva" w:hAnsi="Monotype Corsiva"/>
          <w:i/>
          <w:color w:val="538135" w:themeColor="accent6" w:themeShade="BF"/>
          <w:sz w:val="300"/>
          <w:szCs w:val="300"/>
        </w:rPr>
        <w:lastRenderedPageBreak/>
        <w:t>Č</w:t>
      </w:r>
    </w:p>
    <w:p w:rsidR="003B2175" w:rsidRPr="009F27F1" w:rsidRDefault="007027B9" w:rsidP="003B2175">
      <w:pPr>
        <w:rPr>
          <w:rFonts w:ascii="Monotype Corsiva" w:hAnsi="Monotype Corsiva" w:cs="Calibri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 w:cs="Calibri"/>
          <w:i/>
          <w:color w:val="538135" w:themeColor="accent6" w:themeShade="BF"/>
          <w:sz w:val="56"/>
          <w:szCs w:val="56"/>
        </w:rPr>
        <w:t>Čelenka</w:t>
      </w:r>
      <w:r w:rsidR="009F27F1">
        <w:rPr>
          <w:rFonts w:ascii="Monotype Corsiva" w:hAnsi="Monotype Corsiva" w:cs="Calibri"/>
          <w:i/>
          <w:color w:val="538135" w:themeColor="accent6" w:themeShade="BF"/>
          <w:sz w:val="56"/>
          <w:szCs w:val="56"/>
        </w:rPr>
        <w:t xml:space="preserve"> </w:t>
      </w:r>
      <w:r w:rsidRPr="009F27F1">
        <w:rPr>
          <w:rFonts w:ascii="Monotype Corsiva" w:hAnsi="Monotype Corsiva" w:cs="Calibri"/>
          <w:i/>
          <w:color w:val="538135" w:themeColor="accent6" w:themeShade="BF"/>
          <w:sz w:val="56"/>
          <w:szCs w:val="56"/>
        </w:rPr>
        <w:t>- glava</w:t>
      </w:r>
    </w:p>
    <w:p w:rsidR="006C719E" w:rsidRPr="009F27F1" w:rsidRDefault="006C719E" w:rsidP="003B2175">
      <w:pPr>
        <w:rPr>
          <w:rFonts w:ascii="Monotype Corsiva" w:hAnsi="Monotype Corsiva" w:cs="Calibri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 w:cs="Calibri"/>
          <w:i/>
          <w:color w:val="538135" w:themeColor="accent6" w:themeShade="BF"/>
          <w:sz w:val="56"/>
          <w:szCs w:val="56"/>
        </w:rPr>
        <w:t>Čeljad</w:t>
      </w:r>
      <w:r w:rsidR="009F27F1">
        <w:rPr>
          <w:rFonts w:ascii="Monotype Corsiva" w:hAnsi="Monotype Corsiva" w:cs="Calibri"/>
          <w:i/>
          <w:color w:val="538135" w:themeColor="accent6" w:themeShade="BF"/>
          <w:sz w:val="56"/>
          <w:szCs w:val="56"/>
        </w:rPr>
        <w:t xml:space="preserve"> </w:t>
      </w:r>
      <w:r w:rsidRPr="009F27F1">
        <w:rPr>
          <w:rFonts w:ascii="Monotype Corsiva" w:hAnsi="Monotype Corsiva" w:cs="Calibri"/>
          <w:i/>
          <w:color w:val="538135" w:themeColor="accent6" w:themeShade="BF"/>
          <w:sz w:val="56"/>
          <w:szCs w:val="56"/>
        </w:rPr>
        <w:t>- ljudi</w:t>
      </w:r>
    </w:p>
    <w:p w:rsidR="007027B9" w:rsidRPr="009F27F1" w:rsidRDefault="007027B9" w:rsidP="003B2175">
      <w:pPr>
        <w:rPr>
          <w:rFonts w:ascii="Monotype Corsiva" w:hAnsi="Monotype Corsiva" w:cs="Calibri"/>
          <w:i/>
          <w:color w:val="538135" w:themeColor="accent6" w:themeShade="BF"/>
          <w:sz w:val="56"/>
          <w:szCs w:val="56"/>
        </w:rPr>
      </w:pPr>
    </w:p>
    <w:p w:rsidR="003B2175" w:rsidRPr="009F27F1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</w:p>
    <w:p w:rsidR="003B2175" w:rsidRPr="009F27F1" w:rsidRDefault="003B2175" w:rsidP="003B2175">
      <w:pPr>
        <w:rPr>
          <w:rFonts w:ascii="Monotype Corsiva" w:hAnsi="Monotype Corsiva" w:cs="Calibri"/>
          <w:i/>
          <w:color w:val="538135" w:themeColor="accent6" w:themeShade="BF"/>
          <w:sz w:val="300"/>
          <w:szCs w:val="300"/>
        </w:rPr>
      </w:pPr>
      <w:r w:rsidRPr="009F27F1">
        <w:rPr>
          <w:rFonts w:ascii="Monotype Corsiva" w:hAnsi="Monotype Corsiva" w:cs="Calibri"/>
          <w:i/>
          <w:color w:val="538135" w:themeColor="accent6" w:themeShade="BF"/>
          <w:sz w:val="300"/>
          <w:szCs w:val="300"/>
        </w:rPr>
        <w:lastRenderedPageBreak/>
        <w:t>Ć</w:t>
      </w:r>
    </w:p>
    <w:p w:rsidR="003B2175" w:rsidRPr="009F27F1" w:rsidRDefault="007027B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Ćaća</w:t>
      </w:r>
      <w:r w:rsid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 tata</w:t>
      </w:r>
    </w:p>
    <w:p w:rsidR="007027B9" w:rsidRPr="009F27F1" w:rsidRDefault="00D51DD2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Ćale</w:t>
      </w:r>
      <w:proofErr w:type="spellEnd"/>
      <w:r w:rsid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 naočal</w:t>
      </w:r>
      <w:r w:rsidR="007027B9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e</w:t>
      </w:r>
    </w:p>
    <w:p w:rsidR="007027B9" w:rsidRPr="009F27F1" w:rsidRDefault="007027B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</w:p>
    <w:p w:rsidR="007027B9" w:rsidRPr="009F27F1" w:rsidRDefault="007027B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</w:p>
    <w:p w:rsidR="003B2175" w:rsidRPr="009F27F1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</w:p>
    <w:p w:rsidR="003B2175" w:rsidRPr="009F27F1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  <w:r w:rsidRPr="009F27F1">
        <w:rPr>
          <w:rFonts w:ascii="Monotype Corsiva" w:hAnsi="Monotype Corsiva"/>
          <w:i/>
          <w:color w:val="538135" w:themeColor="accent6" w:themeShade="BF"/>
          <w:sz w:val="300"/>
          <w:szCs w:val="300"/>
        </w:rPr>
        <w:lastRenderedPageBreak/>
        <w:t>D</w:t>
      </w:r>
    </w:p>
    <w:p w:rsidR="009671A3" w:rsidRPr="009F27F1" w:rsidRDefault="009671A3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Demižon </w:t>
      </w:r>
      <w:r w:rsid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opletena staklena boca</w:t>
      </w:r>
    </w:p>
    <w:p w:rsidR="00A50225" w:rsidRPr="009F27F1" w:rsidRDefault="009F27F1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Did</w:t>
      </w:r>
      <w:proofErr w:type="spellEnd"/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-</w:t>
      </w:r>
      <w:r w:rsidR="00A50225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djed</w:t>
      </w:r>
    </w:p>
    <w:p w:rsidR="003B2175" w:rsidRPr="009F27F1" w:rsidRDefault="001B7C60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Ditelina</w:t>
      </w:r>
      <w:proofErr w:type="spellEnd"/>
      <w:r w:rsid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 djetelina</w:t>
      </w:r>
    </w:p>
    <w:p w:rsidR="001B7C60" w:rsidRPr="009F27F1" w:rsidRDefault="001B7C60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Divan</w:t>
      </w:r>
      <w:r w:rsid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 razgovor</w:t>
      </w:r>
    </w:p>
    <w:p w:rsidR="008A2141" w:rsidRPr="009F27F1" w:rsidRDefault="008A2141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Drob - trbuh</w:t>
      </w:r>
    </w:p>
    <w:p w:rsidR="006C719E" w:rsidRPr="009F27F1" w:rsidRDefault="006C719E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Durati - trpjeti</w:t>
      </w:r>
    </w:p>
    <w:p w:rsidR="001B7C60" w:rsidRPr="009F27F1" w:rsidRDefault="001B7C60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</w:p>
    <w:p w:rsidR="001B7C60" w:rsidRPr="009F27F1" w:rsidRDefault="001B7C60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</w:p>
    <w:p w:rsidR="003B2175" w:rsidRPr="009F27F1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300"/>
          <w:szCs w:val="300"/>
        </w:rPr>
        <w:lastRenderedPageBreak/>
        <w:t>Dž</w:t>
      </w:r>
      <w:proofErr w:type="spellEnd"/>
    </w:p>
    <w:p w:rsidR="003B2175" w:rsidRPr="009F27F1" w:rsidRDefault="00D51DD2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Dželadija</w:t>
      </w:r>
      <w:proofErr w:type="spellEnd"/>
      <w:r w:rsid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 hla</w:t>
      </w:r>
      <w:r w:rsidR="006C719E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detina</w:t>
      </w:r>
    </w:p>
    <w:p w:rsidR="000767EC" w:rsidRPr="009F27F1" w:rsidRDefault="009F27F1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Džezva -</w:t>
      </w:r>
      <w:r w:rsidR="000767EC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posuda za kuhanje kave</w:t>
      </w:r>
    </w:p>
    <w:p w:rsidR="003B2175" w:rsidRPr="009F27F1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</w:p>
    <w:p w:rsidR="006C719E" w:rsidRPr="009F27F1" w:rsidRDefault="006C719E" w:rsidP="003B2175">
      <w:pPr>
        <w:rPr>
          <w:rFonts w:ascii="Monotype Corsiva" w:hAnsi="Monotype Corsiva" w:cs="Calibri"/>
          <w:i/>
          <w:color w:val="538135" w:themeColor="accent6" w:themeShade="BF"/>
          <w:sz w:val="350"/>
          <w:szCs w:val="350"/>
        </w:rPr>
      </w:pPr>
    </w:p>
    <w:p w:rsidR="003B2175" w:rsidRPr="009F27F1" w:rsidRDefault="003B2175" w:rsidP="003B2175">
      <w:pPr>
        <w:rPr>
          <w:rFonts w:ascii="Monotype Corsiva" w:hAnsi="Monotype Corsiva" w:cs="Calibri"/>
          <w:i/>
          <w:color w:val="538135" w:themeColor="accent6" w:themeShade="BF"/>
          <w:sz w:val="300"/>
          <w:szCs w:val="300"/>
        </w:rPr>
      </w:pPr>
      <w:r w:rsidRPr="009F27F1">
        <w:rPr>
          <w:rFonts w:ascii="Monotype Corsiva" w:hAnsi="Monotype Corsiva" w:cs="Calibri"/>
          <w:i/>
          <w:color w:val="538135" w:themeColor="accent6" w:themeShade="BF"/>
          <w:sz w:val="300"/>
          <w:szCs w:val="300"/>
        </w:rPr>
        <w:lastRenderedPageBreak/>
        <w:t>Đ</w:t>
      </w:r>
    </w:p>
    <w:p w:rsidR="000767EC" w:rsidRPr="009F27F1" w:rsidRDefault="009F27F1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Đeram -</w:t>
      </w:r>
      <w:r w:rsidR="000767EC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bunar</w:t>
      </w:r>
    </w:p>
    <w:p w:rsidR="003B2175" w:rsidRPr="009F27F1" w:rsidRDefault="001B7C60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Đikati </w:t>
      </w:r>
      <w:r w:rsid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- 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skakati</w:t>
      </w:r>
    </w:p>
    <w:p w:rsidR="000767EC" w:rsidRPr="009F27F1" w:rsidRDefault="009F27F1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Đubar -</w:t>
      </w:r>
      <w:r w:rsidR="000767EC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stajski gnoj</w:t>
      </w:r>
    </w:p>
    <w:p w:rsidR="001B7C60" w:rsidRPr="009F27F1" w:rsidRDefault="001B7C60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</w:p>
    <w:p w:rsidR="003B2175" w:rsidRPr="009F27F1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</w:p>
    <w:p w:rsidR="003B2175" w:rsidRPr="006819E7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  <w:r w:rsidRPr="006819E7">
        <w:rPr>
          <w:rFonts w:ascii="Monotype Corsiva" w:hAnsi="Monotype Corsiva"/>
          <w:i/>
          <w:color w:val="538135" w:themeColor="accent6" w:themeShade="BF"/>
          <w:sz w:val="300"/>
          <w:szCs w:val="300"/>
        </w:rPr>
        <w:lastRenderedPageBreak/>
        <w:t>E</w:t>
      </w:r>
    </w:p>
    <w:p w:rsidR="006819E7" w:rsidRDefault="006819E7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Edva</w:t>
      </w:r>
      <w:proofErr w:type="spellEnd"/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- jedva, teško</w:t>
      </w:r>
    </w:p>
    <w:p w:rsidR="003B2175" w:rsidRPr="006819E7" w:rsidRDefault="006819E7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  <w:r w:rsidRPr="006819E7">
        <w:rPr>
          <w:rFonts w:ascii="Monotype Corsiva" w:hAnsi="Monotype Corsiva"/>
          <w:i/>
          <w:color w:val="538135" w:themeColor="accent6" w:themeShade="BF"/>
          <w:sz w:val="56"/>
          <w:szCs w:val="56"/>
        </w:rPr>
        <w:t>Escajg</w:t>
      </w:r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- </w:t>
      </w:r>
      <w:r w:rsidRPr="006819E7">
        <w:rPr>
          <w:rFonts w:ascii="Monotype Corsiva" w:hAnsi="Monotype Corsiva"/>
          <w:i/>
          <w:color w:val="538135" w:themeColor="accent6" w:themeShade="BF"/>
          <w:sz w:val="56"/>
          <w:szCs w:val="56"/>
        </w:rPr>
        <w:t>jedeći pribor</w:t>
      </w:r>
    </w:p>
    <w:p w:rsidR="003B2175" w:rsidRPr="006819E7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</w:p>
    <w:p w:rsidR="006819E7" w:rsidRPr="009F27F1" w:rsidRDefault="006819E7" w:rsidP="003B2175">
      <w:pPr>
        <w:rPr>
          <w:rFonts w:ascii="Harrington" w:hAnsi="Harrington"/>
          <w:i/>
          <w:color w:val="538135" w:themeColor="accent6" w:themeShade="BF"/>
          <w:sz w:val="300"/>
          <w:szCs w:val="300"/>
        </w:rPr>
      </w:pPr>
    </w:p>
    <w:p w:rsidR="003B2175" w:rsidRPr="009F27F1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  <w:r w:rsidRPr="009F27F1">
        <w:rPr>
          <w:rFonts w:ascii="Monotype Corsiva" w:hAnsi="Monotype Corsiva"/>
          <w:i/>
          <w:color w:val="538135" w:themeColor="accent6" w:themeShade="BF"/>
          <w:sz w:val="300"/>
          <w:szCs w:val="300"/>
        </w:rPr>
        <w:lastRenderedPageBreak/>
        <w:t>F</w:t>
      </w:r>
    </w:p>
    <w:p w:rsidR="003B2175" w:rsidRPr="009F27F1" w:rsidRDefault="001B7C60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Fala</w:t>
      </w:r>
      <w:proofErr w:type="spellEnd"/>
      <w:r w:rsidR="00424019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 hvala</w:t>
      </w:r>
    </w:p>
    <w:p w:rsidR="009671A3" w:rsidRPr="009F27F1" w:rsidRDefault="009671A3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Falinga - nedostatak</w:t>
      </w:r>
    </w:p>
    <w:p w:rsidR="006C719E" w:rsidRPr="009F27F1" w:rsidRDefault="006C719E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Fenjer </w:t>
      </w:r>
      <w:r w:rsidR="00424019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svjetiljka</w:t>
      </w:r>
    </w:p>
    <w:p w:rsidR="006C719E" w:rsidRPr="009F27F1" w:rsidRDefault="006C719E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Firanga</w:t>
      </w:r>
      <w:proofErr w:type="spellEnd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="00424019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zavjesa</w:t>
      </w:r>
    </w:p>
    <w:p w:rsidR="00A50225" w:rsidRPr="009F27F1" w:rsidRDefault="00A50225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Frižder</w:t>
      </w:r>
      <w:proofErr w:type="spellEnd"/>
      <w:r w:rsidR="00424019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 hladnjak</w:t>
      </w:r>
    </w:p>
    <w:p w:rsidR="001B7C60" w:rsidRPr="009F27F1" w:rsidRDefault="001B7C60" w:rsidP="003B2175">
      <w:pPr>
        <w:rPr>
          <w:rFonts w:ascii="Harrington" w:hAnsi="Harrington"/>
          <w:i/>
          <w:color w:val="538135" w:themeColor="accent6" w:themeShade="BF"/>
          <w:sz w:val="56"/>
          <w:szCs w:val="56"/>
        </w:rPr>
      </w:pPr>
    </w:p>
    <w:p w:rsidR="001B7C60" w:rsidRPr="009F27F1" w:rsidRDefault="001B7C60" w:rsidP="003B2175">
      <w:pPr>
        <w:rPr>
          <w:rFonts w:ascii="Harrington" w:hAnsi="Harrington"/>
          <w:i/>
          <w:color w:val="538135" w:themeColor="accent6" w:themeShade="BF"/>
          <w:sz w:val="56"/>
          <w:szCs w:val="56"/>
        </w:rPr>
      </w:pPr>
    </w:p>
    <w:p w:rsidR="003B2175" w:rsidRPr="009F27F1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  <w:r w:rsidRPr="009F27F1">
        <w:rPr>
          <w:rFonts w:ascii="Monotype Corsiva" w:hAnsi="Monotype Corsiva"/>
          <w:i/>
          <w:color w:val="538135" w:themeColor="accent6" w:themeShade="BF"/>
          <w:sz w:val="300"/>
          <w:szCs w:val="300"/>
        </w:rPr>
        <w:lastRenderedPageBreak/>
        <w:t>G</w:t>
      </w:r>
    </w:p>
    <w:p w:rsidR="001B7C60" w:rsidRPr="009F27F1" w:rsidRDefault="001B7C60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Gajba</w:t>
      </w:r>
      <w:r w:rsidR="00424019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 kavez</w:t>
      </w:r>
    </w:p>
    <w:p w:rsidR="008A2141" w:rsidRPr="009F27F1" w:rsidRDefault="008A2141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Ganak</w:t>
      </w:r>
      <w:proofErr w:type="spellEnd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="00424019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balkon</w:t>
      </w:r>
    </w:p>
    <w:p w:rsidR="009671A3" w:rsidRPr="009F27F1" w:rsidRDefault="009671A3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Germa - kvasac</w:t>
      </w:r>
    </w:p>
    <w:p w:rsidR="001B7C60" w:rsidRPr="009F27F1" w:rsidRDefault="0042401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Grij - </w:t>
      </w:r>
      <w:r w:rsidR="001B7C60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grijeh</w:t>
      </w:r>
    </w:p>
    <w:p w:rsidR="00D51DD2" w:rsidRPr="009F27F1" w:rsidRDefault="00D51DD2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Grintati - zanovijetati</w:t>
      </w:r>
    </w:p>
    <w:p w:rsidR="003B2175" w:rsidRPr="009F27F1" w:rsidRDefault="003B2175" w:rsidP="003B2175">
      <w:pPr>
        <w:rPr>
          <w:rFonts w:ascii="Harrington" w:hAnsi="Harrington"/>
          <w:i/>
          <w:color w:val="538135" w:themeColor="accent6" w:themeShade="BF"/>
          <w:sz w:val="300"/>
          <w:szCs w:val="300"/>
        </w:rPr>
      </w:pPr>
    </w:p>
    <w:p w:rsidR="003B2175" w:rsidRPr="006819E7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  <w:r w:rsidRPr="006819E7">
        <w:rPr>
          <w:rFonts w:ascii="Monotype Corsiva" w:hAnsi="Monotype Corsiva"/>
          <w:i/>
          <w:color w:val="538135" w:themeColor="accent6" w:themeShade="BF"/>
          <w:sz w:val="300"/>
          <w:szCs w:val="300"/>
        </w:rPr>
        <w:lastRenderedPageBreak/>
        <w:t>H</w:t>
      </w:r>
    </w:p>
    <w:p w:rsidR="003B2175" w:rsidRPr="006819E7" w:rsidRDefault="006819E7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Hidrofor</w:t>
      </w:r>
      <w:proofErr w:type="spellEnd"/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– u</w:t>
      </w:r>
      <w:r w:rsid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>ređaj kojima se dovodi voda iz b</w:t>
      </w:r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unara</w:t>
      </w:r>
    </w:p>
    <w:p w:rsidR="003B2175" w:rsidRDefault="003B2175" w:rsidP="003B2175">
      <w:pPr>
        <w:rPr>
          <w:rFonts w:ascii="Harrington" w:hAnsi="Harrington"/>
          <w:i/>
          <w:color w:val="538135" w:themeColor="accent6" w:themeShade="BF"/>
          <w:sz w:val="300"/>
          <w:szCs w:val="300"/>
        </w:rPr>
      </w:pPr>
    </w:p>
    <w:p w:rsidR="006819E7" w:rsidRDefault="006819E7" w:rsidP="003B2175">
      <w:pPr>
        <w:rPr>
          <w:rFonts w:ascii="Harrington" w:hAnsi="Harrington"/>
          <w:i/>
          <w:color w:val="538135" w:themeColor="accent6" w:themeShade="BF"/>
          <w:sz w:val="300"/>
          <w:szCs w:val="300"/>
        </w:rPr>
      </w:pPr>
    </w:p>
    <w:p w:rsidR="003B2175" w:rsidRPr="006819E7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  <w:r w:rsidRPr="006819E7">
        <w:rPr>
          <w:rFonts w:ascii="Monotype Corsiva" w:hAnsi="Monotype Corsiva"/>
          <w:i/>
          <w:color w:val="538135" w:themeColor="accent6" w:themeShade="BF"/>
          <w:sz w:val="300"/>
          <w:szCs w:val="300"/>
        </w:rPr>
        <w:lastRenderedPageBreak/>
        <w:t>I</w:t>
      </w:r>
    </w:p>
    <w:p w:rsidR="003B2175" w:rsidRPr="006819E7" w:rsidRDefault="006819E7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6819E7">
        <w:rPr>
          <w:rFonts w:ascii="Monotype Corsiva" w:hAnsi="Monotype Corsiva"/>
          <w:i/>
          <w:color w:val="538135" w:themeColor="accent6" w:themeShade="BF"/>
          <w:sz w:val="56"/>
          <w:szCs w:val="56"/>
        </w:rPr>
        <w:t>Iskati - tražiti</w:t>
      </w:r>
    </w:p>
    <w:p w:rsidR="003B2175" w:rsidRDefault="003B2175" w:rsidP="003B2175">
      <w:pPr>
        <w:rPr>
          <w:rFonts w:ascii="Harrington" w:hAnsi="Harrington"/>
          <w:i/>
          <w:color w:val="538135" w:themeColor="accent6" w:themeShade="BF"/>
          <w:sz w:val="300"/>
          <w:szCs w:val="300"/>
        </w:rPr>
      </w:pPr>
    </w:p>
    <w:p w:rsidR="006819E7" w:rsidRPr="009F27F1" w:rsidRDefault="006819E7" w:rsidP="003B2175">
      <w:pPr>
        <w:rPr>
          <w:rFonts w:ascii="Harrington" w:hAnsi="Harrington"/>
          <w:i/>
          <w:color w:val="538135" w:themeColor="accent6" w:themeShade="BF"/>
          <w:sz w:val="300"/>
          <w:szCs w:val="300"/>
        </w:rPr>
      </w:pPr>
    </w:p>
    <w:p w:rsidR="003B2175" w:rsidRPr="009F27F1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  <w:r w:rsidRPr="009F27F1">
        <w:rPr>
          <w:rFonts w:ascii="Monotype Corsiva" w:hAnsi="Monotype Corsiva"/>
          <w:i/>
          <w:color w:val="538135" w:themeColor="accent6" w:themeShade="BF"/>
          <w:sz w:val="300"/>
          <w:szCs w:val="300"/>
        </w:rPr>
        <w:lastRenderedPageBreak/>
        <w:t>J</w:t>
      </w:r>
    </w:p>
    <w:p w:rsidR="00D000C7" w:rsidRDefault="00D000C7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Jarak – žljebasta is</w:t>
      </w:r>
      <w:r w:rsid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>kopana ili izorana udubina u zem</w:t>
      </w:r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lji</w:t>
      </w:r>
    </w:p>
    <w:p w:rsidR="003B2175" w:rsidRPr="009F27F1" w:rsidRDefault="00A50225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Jope</w:t>
      </w:r>
      <w:proofErr w:type="spellEnd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- opet</w:t>
      </w:r>
    </w:p>
    <w:p w:rsidR="003B2175" w:rsidRPr="009F27F1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</w:p>
    <w:p w:rsidR="003B2175" w:rsidRPr="009F27F1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  <w:r w:rsidRPr="009F27F1">
        <w:rPr>
          <w:rFonts w:ascii="Monotype Corsiva" w:hAnsi="Monotype Corsiva"/>
          <w:i/>
          <w:color w:val="538135" w:themeColor="accent6" w:themeShade="BF"/>
          <w:sz w:val="300"/>
          <w:szCs w:val="300"/>
        </w:rPr>
        <w:lastRenderedPageBreak/>
        <w:t>K</w:t>
      </w:r>
    </w:p>
    <w:p w:rsidR="000767EC" w:rsidRPr="009F27F1" w:rsidRDefault="0042401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Kaiš -</w:t>
      </w:r>
      <w:r w:rsidR="000767EC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remen</w:t>
      </w:r>
    </w:p>
    <w:p w:rsidR="00A50225" w:rsidRPr="009F27F1" w:rsidRDefault="0042401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Kantriga</w:t>
      </w:r>
      <w:proofErr w:type="spellEnd"/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-</w:t>
      </w:r>
      <w:r w:rsidR="00A50225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stolica</w:t>
      </w:r>
    </w:p>
    <w:p w:rsidR="00A50225" w:rsidRPr="009F27F1" w:rsidRDefault="0042401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Kaca -</w:t>
      </w:r>
      <w:r w:rsidR="00A50225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velika posuda</w:t>
      </w:r>
    </w:p>
    <w:p w:rsidR="006C719E" w:rsidRPr="009F27F1" w:rsidRDefault="0042401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Kapula -</w:t>
      </w:r>
      <w:r w:rsidR="006C719E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crveni luk</w:t>
      </w:r>
    </w:p>
    <w:p w:rsidR="008A2141" w:rsidRPr="009F27F1" w:rsidRDefault="008A2141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Kijati</w:t>
      </w:r>
      <w:proofErr w:type="spellEnd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="00424019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="00D51DD2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jako padati (snijeg)</w:t>
      </w:r>
    </w:p>
    <w:p w:rsidR="003B2175" w:rsidRPr="009F27F1" w:rsidRDefault="006C719E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Kolnica</w:t>
      </w:r>
      <w:proofErr w:type="spellEnd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="00424019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garaža</w:t>
      </w:r>
    </w:p>
    <w:p w:rsidR="00A50225" w:rsidRPr="009F27F1" w:rsidRDefault="00A50225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Košunel</w:t>
      </w:r>
      <w:proofErr w:type="spellEnd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="00424019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jastuk</w:t>
      </w:r>
    </w:p>
    <w:p w:rsidR="000767EC" w:rsidRPr="009F27F1" w:rsidRDefault="000767EC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Kožun </w:t>
      </w:r>
      <w:r w:rsidR="00424019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prsluk</w:t>
      </w:r>
    </w:p>
    <w:p w:rsidR="00D51DD2" w:rsidRPr="009F27F1" w:rsidRDefault="00D51DD2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Kredenac</w:t>
      </w:r>
      <w:proofErr w:type="spellEnd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="00424019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kuhinjski vitrina</w:t>
      </w:r>
    </w:p>
    <w:p w:rsidR="008A2141" w:rsidRPr="009F27F1" w:rsidRDefault="008A2141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Kuvarija</w:t>
      </w:r>
      <w:proofErr w:type="spellEnd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- kuhinja</w:t>
      </w:r>
    </w:p>
    <w:p w:rsidR="003B2175" w:rsidRPr="009F27F1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  <w:r w:rsidRPr="009F27F1">
        <w:rPr>
          <w:rFonts w:ascii="Monotype Corsiva" w:hAnsi="Monotype Corsiva"/>
          <w:i/>
          <w:color w:val="538135" w:themeColor="accent6" w:themeShade="BF"/>
          <w:sz w:val="300"/>
          <w:szCs w:val="300"/>
        </w:rPr>
        <w:lastRenderedPageBreak/>
        <w:t>L</w:t>
      </w:r>
    </w:p>
    <w:p w:rsidR="000767EC" w:rsidRPr="009F27F1" w:rsidRDefault="0042401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Lavor -</w:t>
      </w:r>
      <w:r w:rsidR="000767EC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posuda za umivanje</w:t>
      </w:r>
    </w:p>
    <w:p w:rsidR="003B2175" w:rsidRPr="009F27F1" w:rsidRDefault="006C719E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Laterna</w:t>
      </w:r>
      <w:proofErr w:type="spellEnd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- svjetiljka</w:t>
      </w:r>
    </w:p>
    <w:p w:rsidR="003B2175" w:rsidRPr="009F27F1" w:rsidRDefault="003B2175" w:rsidP="003B2175">
      <w:pPr>
        <w:rPr>
          <w:rFonts w:ascii="Harrington" w:hAnsi="Harrington"/>
          <w:i/>
          <w:color w:val="538135" w:themeColor="accent6" w:themeShade="BF"/>
          <w:sz w:val="300"/>
          <w:szCs w:val="300"/>
        </w:rPr>
      </w:pPr>
    </w:p>
    <w:p w:rsidR="006C719E" w:rsidRPr="009F27F1" w:rsidRDefault="006C719E" w:rsidP="003B2175">
      <w:pPr>
        <w:rPr>
          <w:rFonts w:ascii="Harrington" w:hAnsi="Harrington"/>
          <w:i/>
          <w:color w:val="538135" w:themeColor="accent6" w:themeShade="BF"/>
          <w:sz w:val="300"/>
          <w:szCs w:val="300"/>
        </w:rPr>
      </w:pPr>
    </w:p>
    <w:p w:rsidR="003B2175" w:rsidRPr="006819E7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  <w:proofErr w:type="spellStart"/>
      <w:r w:rsidRPr="006819E7">
        <w:rPr>
          <w:rFonts w:ascii="Monotype Corsiva" w:hAnsi="Monotype Corsiva"/>
          <w:i/>
          <w:color w:val="538135" w:themeColor="accent6" w:themeShade="BF"/>
          <w:sz w:val="300"/>
          <w:szCs w:val="300"/>
        </w:rPr>
        <w:lastRenderedPageBreak/>
        <w:t>Lj</w:t>
      </w:r>
      <w:proofErr w:type="spellEnd"/>
    </w:p>
    <w:p w:rsidR="003B2175" w:rsidRPr="006819E7" w:rsidRDefault="006819E7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6819E7">
        <w:rPr>
          <w:rFonts w:ascii="Monotype Corsiva" w:hAnsi="Monotype Corsiva"/>
          <w:i/>
          <w:color w:val="538135" w:themeColor="accent6" w:themeShade="BF"/>
          <w:sz w:val="56"/>
          <w:szCs w:val="56"/>
        </w:rPr>
        <w:t>Ljudikati</w:t>
      </w:r>
      <w:proofErr w:type="spellEnd"/>
      <w:r w:rsidRPr="006819E7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– vedro i zabavno pričati u društvu</w:t>
      </w:r>
    </w:p>
    <w:p w:rsidR="003B2175" w:rsidRPr="006819E7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</w:p>
    <w:p w:rsidR="006819E7" w:rsidRPr="006819E7" w:rsidRDefault="006819E7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</w:p>
    <w:p w:rsidR="003B2175" w:rsidRPr="0076787D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  <w:r w:rsidRPr="0076787D">
        <w:rPr>
          <w:rFonts w:ascii="Monotype Corsiva" w:hAnsi="Monotype Corsiva"/>
          <w:i/>
          <w:color w:val="538135" w:themeColor="accent6" w:themeShade="BF"/>
          <w:sz w:val="300"/>
          <w:szCs w:val="300"/>
        </w:rPr>
        <w:lastRenderedPageBreak/>
        <w:t>M</w:t>
      </w:r>
    </w:p>
    <w:p w:rsidR="003B2175" w:rsidRPr="0076787D" w:rsidRDefault="0042401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>Meja -</w:t>
      </w:r>
      <w:r w:rsidR="006C68F9"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međ</w:t>
      </w:r>
      <w:r w:rsidR="001B7C60"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>a</w:t>
      </w:r>
    </w:p>
    <w:p w:rsidR="008A2141" w:rsidRPr="0076787D" w:rsidRDefault="00D51DD2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>Merlin</w:t>
      </w:r>
      <w:r w:rsidR="008A2141"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- mrkva</w:t>
      </w:r>
    </w:p>
    <w:p w:rsidR="008A2141" w:rsidRPr="0076787D" w:rsidRDefault="0019582D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>Metiljav -</w:t>
      </w:r>
      <w:r w:rsidR="008A2141"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slabog zdravlja</w:t>
      </w:r>
    </w:p>
    <w:p w:rsidR="001B7C60" w:rsidRPr="0076787D" w:rsidRDefault="001B7C60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>Mijur</w:t>
      </w:r>
      <w:proofErr w:type="spellEnd"/>
      <w:r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="0019582D"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</w:t>
      </w:r>
      <w:r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mjehur</w:t>
      </w:r>
    </w:p>
    <w:p w:rsidR="008A2141" w:rsidRPr="0076787D" w:rsidRDefault="0042401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Minulo </w:t>
      </w:r>
      <w:r w:rsidR="0019582D"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</w:t>
      </w:r>
      <w:r w:rsidR="008A2141"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prošlo</w:t>
      </w:r>
    </w:p>
    <w:p w:rsidR="007320E4" w:rsidRPr="0076787D" w:rsidRDefault="007320E4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>Mišafln</w:t>
      </w:r>
      <w:proofErr w:type="spellEnd"/>
      <w:r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="0019582D"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</w:t>
      </w:r>
      <w:r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lopatica za sme</w:t>
      </w:r>
      <w:r w:rsidR="00D51DD2"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>ć</w:t>
      </w:r>
      <w:r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>e</w:t>
      </w:r>
    </w:p>
    <w:p w:rsidR="0019582D" w:rsidRPr="0076787D" w:rsidRDefault="0019582D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Mizerija - bijeda </w:t>
      </w:r>
    </w:p>
    <w:p w:rsidR="008A2141" w:rsidRPr="0076787D" w:rsidRDefault="008A2141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>Mrkati</w:t>
      </w:r>
      <w:proofErr w:type="spellEnd"/>
      <w:r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="0019582D"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</w:t>
      </w:r>
      <w:r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ploditi ovcu</w:t>
      </w:r>
    </w:p>
    <w:p w:rsidR="00A50225" w:rsidRPr="0076787D" w:rsidRDefault="00A50225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>Mukte</w:t>
      </w:r>
      <w:proofErr w:type="spellEnd"/>
      <w:r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="0019582D"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</w:t>
      </w:r>
      <w:r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besplatno</w:t>
      </w:r>
    </w:p>
    <w:p w:rsidR="001B7C60" w:rsidRPr="0076787D" w:rsidRDefault="008A2141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Mulac </w:t>
      </w:r>
      <w:r w:rsidR="0019582D"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</w:t>
      </w:r>
      <w:r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dijete bez oca</w:t>
      </w:r>
    </w:p>
    <w:p w:rsidR="003B2175" w:rsidRPr="009F27F1" w:rsidRDefault="003B2175" w:rsidP="003B2175">
      <w:pPr>
        <w:rPr>
          <w:rFonts w:ascii="Monotype Corsiva" w:hAnsi="Monotype Corsiva"/>
          <w:color w:val="538135" w:themeColor="accent6" w:themeShade="BF"/>
          <w:sz w:val="300"/>
          <w:szCs w:val="300"/>
        </w:rPr>
      </w:pPr>
      <w:r w:rsidRPr="009F27F1">
        <w:rPr>
          <w:rFonts w:ascii="Monotype Corsiva" w:hAnsi="Monotype Corsiva"/>
          <w:i/>
          <w:color w:val="538135" w:themeColor="accent6" w:themeShade="BF"/>
          <w:sz w:val="300"/>
          <w:szCs w:val="300"/>
        </w:rPr>
        <w:lastRenderedPageBreak/>
        <w:t>N</w:t>
      </w:r>
    </w:p>
    <w:p w:rsidR="00E87869" w:rsidRPr="009F27F1" w:rsidRDefault="00E87869" w:rsidP="003B2175">
      <w:pPr>
        <w:rPr>
          <w:rFonts w:ascii="Monotype Corsiva" w:hAnsi="Monotype Corsiva"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color w:val="538135" w:themeColor="accent6" w:themeShade="BF"/>
          <w:sz w:val="56"/>
          <w:szCs w:val="56"/>
        </w:rPr>
        <w:t>Naramak - koli</w:t>
      </w:r>
      <w:r w:rsidRPr="009F27F1">
        <w:rPr>
          <w:rFonts w:ascii="Monotype Corsiva" w:hAnsi="Monotype Corsiva" w:cs="Cambria"/>
          <w:color w:val="538135" w:themeColor="accent6" w:themeShade="BF"/>
          <w:sz w:val="56"/>
          <w:szCs w:val="56"/>
        </w:rPr>
        <w:t>č</w:t>
      </w:r>
      <w:r w:rsidRPr="009F27F1">
        <w:rPr>
          <w:rFonts w:ascii="Monotype Corsiva" w:hAnsi="Monotype Corsiva"/>
          <w:color w:val="538135" w:themeColor="accent6" w:themeShade="BF"/>
          <w:sz w:val="56"/>
          <w:szCs w:val="56"/>
        </w:rPr>
        <w:t xml:space="preserve">ina koja </w:t>
      </w:r>
      <w:r w:rsidR="00110CD5" w:rsidRPr="009F27F1">
        <w:rPr>
          <w:rFonts w:ascii="Monotype Corsiva" w:hAnsi="Monotype Corsiva"/>
          <w:color w:val="538135" w:themeColor="accent6" w:themeShade="BF"/>
          <w:sz w:val="56"/>
          <w:szCs w:val="56"/>
        </w:rPr>
        <w:t xml:space="preserve"> se </w:t>
      </w:r>
      <w:r w:rsidRPr="009F27F1">
        <w:rPr>
          <w:rFonts w:ascii="Monotype Corsiva" w:hAnsi="Monotype Corsiva"/>
          <w:color w:val="538135" w:themeColor="accent6" w:themeShade="BF"/>
          <w:sz w:val="56"/>
          <w:szCs w:val="56"/>
        </w:rPr>
        <w:t>mo</w:t>
      </w:r>
      <w:r w:rsidRPr="009F27F1">
        <w:rPr>
          <w:rFonts w:ascii="Monotype Corsiva" w:hAnsi="Monotype Corsiva" w:cs="Harrington"/>
          <w:color w:val="538135" w:themeColor="accent6" w:themeShade="BF"/>
          <w:sz w:val="56"/>
          <w:szCs w:val="56"/>
        </w:rPr>
        <w:t>ž</w:t>
      </w:r>
      <w:r w:rsidRPr="009F27F1">
        <w:rPr>
          <w:rFonts w:ascii="Monotype Corsiva" w:hAnsi="Monotype Corsiva"/>
          <w:color w:val="538135" w:themeColor="accent6" w:themeShade="BF"/>
          <w:sz w:val="56"/>
          <w:szCs w:val="56"/>
        </w:rPr>
        <w:t xml:space="preserve">e </w:t>
      </w:r>
      <w:r w:rsidR="00110CD5" w:rsidRPr="009F27F1">
        <w:rPr>
          <w:rFonts w:ascii="Monotype Corsiva" w:hAnsi="Monotype Corsiva"/>
          <w:color w:val="538135" w:themeColor="accent6" w:themeShade="BF"/>
          <w:sz w:val="56"/>
          <w:szCs w:val="56"/>
        </w:rPr>
        <w:t>nositi na ruci</w:t>
      </w:r>
    </w:p>
    <w:p w:rsidR="00A50225" w:rsidRPr="009F27F1" w:rsidRDefault="00A50225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Nose</w:t>
      </w:r>
      <w:r w:rsidRPr="009F27F1">
        <w:rPr>
          <w:rFonts w:ascii="Monotype Corsiva" w:hAnsi="Monotype Corsiva" w:cs="Cambria"/>
          <w:i/>
          <w:color w:val="538135" w:themeColor="accent6" w:themeShade="BF"/>
          <w:sz w:val="56"/>
          <w:szCs w:val="56"/>
        </w:rPr>
        <w:t>ć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a </w:t>
      </w:r>
      <w:r w:rsidR="00E87869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trudna</w:t>
      </w:r>
    </w:p>
    <w:p w:rsidR="00A50225" w:rsidRPr="009F27F1" w:rsidRDefault="00A50225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Nožice - škare</w:t>
      </w:r>
    </w:p>
    <w:p w:rsidR="003B2175" w:rsidRPr="009F27F1" w:rsidRDefault="006C719E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Nude</w:t>
      </w:r>
      <w:r w:rsidR="00424019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 daj</w:t>
      </w:r>
    </w:p>
    <w:p w:rsidR="003B2175" w:rsidRPr="009F27F1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</w:p>
    <w:p w:rsidR="003B2175" w:rsidRPr="0076787D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  <w:r w:rsidRPr="0076787D">
        <w:rPr>
          <w:rFonts w:ascii="Monotype Corsiva" w:hAnsi="Monotype Corsiva"/>
          <w:i/>
          <w:color w:val="538135" w:themeColor="accent6" w:themeShade="BF"/>
          <w:sz w:val="300"/>
          <w:szCs w:val="300"/>
        </w:rPr>
        <w:lastRenderedPageBreak/>
        <w:t>Nj</w:t>
      </w:r>
    </w:p>
    <w:p w:rsidR="003B2175" w:rsidRPr="0076787D" w:rsidRDefault="006819E7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>Njiriti</w:t>
      </w:r>
      <w:proofErr w:type="spellEnd"/>
      <w:r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-dugo zuriti u nešto</w:t>
      </w:r>
    </w:p>
    <w:p w:rsidR="006819E7" w:rsidRPr="0076787D" w:rsidRDefault="006819E7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>Njoriti</w:t>
      </w:r>
      <w:proofErr w:type="spellEnd"/>
      <w:r w:rsidRPr="0076787D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- roniti</w:t>
      </w:r>
    </w:p>
    <w:p w:rsidR="00E87869" w:rsidRPr="009F27F1" w:rsidRDefault="00E87869" w:rsidP="003B2175">
      <w:pPr>
        <w:rPr>
          <w:rFonts w:ascii="Harrington" w:hAnsi="Harrington"/>
          <w:i/>
          <w:color w:val="538135" w:themeColor="accent6" w:themeShade="BF"/>
          <w:sz w:val="300"/>
          <w:szCs w:val="300"/>
        </w:rPr>
      </w:pPr>
    </w:p>
    <w:p w:rsidR="006819E7" w:rsidRDefault="006819E7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</w:p>
    <w:p w:rsidR="003B2175" w:rsidRPr="009F27F1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  <w:r w:rsidRPr="009F27F1">
        <w:rPr>
          <w:rFonts w:ascii="Monotype Corsiva" w:hAnsi="Monotype Corsiva"/>
          <w:i/>
          <w:color w:val="538135" w:themeColor="accent6" w:themeShade="BF"/>
          <w:sz w:val="300"/>
          <w:szCs w:val="300"/>
        </w:rPr>
        <w:lastRenderedPageBreak/>
        <w:t>O</w:t>
      </w:r>
    </w:p>
    <w:p w:rsidR="00A50225" w:rsidRPr="009F27F1" w:rsidRDefault="0042401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Očale -</w:t>
      </w:r>
      <w:r w:rsidR="00A50225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naočale</w:t>
      </w:r>
    </w:p>
    <w:p w:rsidR="003B2175" w:rsidRPr="009F27F1" w:rsidRDefault="006C719E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Ofirati</w:t>
      </w:r>
      <w:proofErr w:type="spellEnd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="00424019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="00A50225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koketirati</w:t>
      </w:r>
    </w:p>
    <w:p w:rsidR="008A2141" w:rsidRPr="009F27F1" w:rsidRDefault="0042401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Oliti</w:t>
      </w:r>
      <w:proofErr w:type="spellEnd"/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se -</w:t>
      </w:r>
      <w:r w:rsidR="008A2141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praviti se važan</w:t>
      </w:r>
    </w:p>
    <w:p w:rsidR="000767EC" w:rsidRPr="009F27F1" w:rsidRDefault="0042401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Opanci - </w:t>
      </w:r>
      <w:r w:rsidR="000767EC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gumene cipele</w:t>
      </w:r>
    </w:p>
    <w:p w:rsidR="009671A3" w:rsidRPr="009F27F1" w:rsidRDefault="009671A3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Oraj</w:t>
      </w:r>
      <w:proofErr w:type="spellEnd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- orah</w:t>
      </w:r>
    </w:p>
    <w:p w:rsidR="003B2175" w:rsidRPr="009F27F1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</w:p>
    <w:p w:rsidR="003B2175" w:rsidRPr="009F27F1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  <w:r w:rsidRPr="009F27F1">
        <w:rPr>
          <w:rFonts w:ascii="Monotype Corsiva" w:hAnsi="Monotype Corsiva"/>
          <w:i/>
          <w:color w:val="538135" w:themeColor="accent6" w:themeShade="BF"/>
          <w:sz w:val="300"/>
          <w:szCs w:val="300"/>
        </w:rPr>
        <w:lastRenderedPageBreak/>
        <w:t>P</w:t>
      </w:r>
    </w:p>
    <w:p w:rsidR="003B2175" w:rsidRPr="009F27F1" w:rsidRDefault="006C719E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Padela</w:t>
      </w:r>
      <w:proofErr w:type="spellEnd"/>
      <w:r w:rsidR="00424019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 posuda</w:t>
      </w:r>
    </w:p>
    <w:p w:rsidR="00A50225" w:rsidRPr="000735FF" w:rsidRDefault="0042401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Paljak</w:t>
      </w:r>
      <w:proofErr w:type="spellEnd"/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="00A50225" w:rsidRPr="000735FF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</w:t>
      </w:r>
      <w:r w:rsidR="000735FF" w:rsidRPr="000735FF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="000735FF" w:rsidRPr="000735FF">
        <w:rPr>
          <w:rFonts w:ascii="Monotype Corsiva" w:hAnsi="Monotype Corsiva"/>
          <w:color w:val="538135" w:themeColor="accent6" w:themeShade="BF"/>
          <w:sz w:val="56"/>
          <w:szCs w:val="56"/>
        </w:rPr>
        <w:t xml:space="preserve">velika žlica s </w:t>
      </w:r>
      <w:proofErr w:type="spellStart"/>
      <w:r w:rsidR="000735FF" w:rsidRPr="000735FF">
        <w:rPr>
          <w:rFonts w:ascii="Monotype Corsiva" w:hAnsi="Monotype Corsiva"/>
          <w:color w:val="538135" w:themeColor="accent6" w:themeShade="BF"/>
          <w:sz w:val="56"/>
          <w:szCs w:val="56"/>
        </w:rPr>
        <w:t>polukuglastim</w:t>
      </w:r>
      <w:proofErr w:type="spellEnd"/>
      <w:r w:rsidR="000735FF" w:rsidRPr="000735FF">
        <w:rPr>
          <w:rFonts w:ascii="Monotype Corsiva" w:hAnsi="Monotype Corsiva"/>
          <w:color w:val="538135" w:themeColor="accent6" w:themeShade="BF"/>
          <w:sz w:val="56"/>
          <w:szCs w:val="56"/>
        </w:rPr>
        <w:t xml:space="preserve"> </w:t>
      </w:r>
      <w:r w:rsidR="000735FF">
        <w:rPr>
          <w:rFonts w:ascii="Monotype Corsiva" w:hAnsi="Monotype Corsiva"/>
          <w:color w:val="538135" w:themeColor="accent6" w:themeShade="BF"/>
          <w:sz w:val="56"/>
          <w:szCs w:val="56"/>
        </w:rPr>
        <w:t xml:space="preserve">  </w:t>
      </w:r>
      <w:r w:rsidR="000735FF" w:rsidRPr="000735FF">
        <w:rPr>
          <w:rFonts w:ascii="Monotype Corsiva" w:hAnsi="Monotype Corsiva"/>
          <w:color w:val="538135" w:themeColor="accent6" w:themeShade="BF"/>
          <w:sz w:val="56"/>
          <w:szCs w:val="56"/>
        </w:rPr>
        <w:t>dijelom za zahvaćanje iz lonca i raspoređivanje tekuće i žitke hrane;</w:t>
      </w:r>
    </w:p>
    <w:p w:rsidR="006C719E" w:rsidRPr="009F27F1" w:rsidRDefault="006C719E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Pare </w:t>
      </w:r>
      <w:r w:rsidR="00424019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novci</w:t>
      </w:r>
    </w:p>
    <w:p w:rsidR="000767EC" w:rsidRPr="009F27F1" w:rsidRDefault="0042401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Patent -</w:t>
      </w:r>
      <w:r w:rsidR="000767EC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zatvarač na hlačama</w:t>
      </w:r>
    </w:p>
    <w:p w:rsidR="000767EC" w:rsidRPr="009F27F1" w:rsidRDefault="000767EC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Plafon - strop</w:t>
      </w:r>
    </w:p>
    <w:p w:rsidR="00A50225" w:rsidRPr="009F27F1" w:rsidRDefault="0042401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Pecara -</w:t>
      </w:r>
      <w:r w:rsidR="00A50225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ljetna kuhinja</w:t>
      </w:r>
    </w:p>
    <w:p w:rsidR="000767EC" w:rsidRPr="009F27F1" w:rsidRDefault="000767EC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Pendžer - prozor</w:t>
      </w:r>
    </w:p>
    <w:p w:rsidR="000735FF" w:rsidRPr="009F27F1" w:rsidRDefault="0042401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Perina -</w:t>
      </w:r>
      <w:r w:rsidR="000735FF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="00E8308D" w:rsidRPr="00E8308D">
        <w:rPr>
          <w:rFonts w:ascii="Monotype Corsiva" w:hAnsi="Monotype Corsiva"/>
          <w:i/>
          <w:color w:val="538135" w:themeColor="accent6" w:themeShade="BF"/>
          <w:sz w:val="56"/>
          <w:szCs w:val="56"/>
        </w:rPr>
        <w:t>gornji dio posteljine, pokrivač napunjen perjem</w:t>
      </w:r>
    </w:p>
    <w:p w:rsidR="000767EC" w:rsidRPr="009F27F1" w:rsidRDefault="000767EC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lastRenderedPageBreak/>
        <w:t>Peškir</w:t>
      </w:r>
      <w:proofErr w:type="spellEnd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- ručnik</w:t>
      </w:r>
    </w:p>
    <w:p w:rsidR="00A50225" w:rsidRPr="009F27F1" w:rsidRDefault="00A50225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Pladanj - tanjur</w:t>
      </w:r>
    </w:p>
    <w:p w:rsidR="006C719E" w:rsidRPr="009F27F1" w:rsidRDefault="0042401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Plot - </w:t>
      </w:r>
      <w:r w:rsidR="006C719E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pletena ograda</w:t>
      </w:r>
    </w:p>
    <w:p w:rsidR="00A50225" w:rsidRPr="009F27F1" w:rsidRDefault="00A50225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Pinjur</w:t>
      </w:r>
      <w:proofErr w:type="spellEnd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="00424019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vilica</w:t>
      </w:r>
    </w:p>
    <w:p w:rsidR="000767EC" w:rsidRPr="009F27F1" w:rsidRDefault="0042401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Pipa </w:t>
      </w:r>
      <w:r w:rsidR="000767EC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 slavina</w:t>
      </w:r>
    </w:p>
    <w:p w:rsidR="001B7C60" w:rsidRPr="009F27F1" w:rsidRDefault="0042401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Pod -</w:t>
      </w:r>
      <w:r w:rsidR="001B7C60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tavan</w:t>
      </w:r>
    </w:p>
    <w:p w:rsidR="00D51DD2" w:rsidRPr="009F27F1" w:rsidRDefault="00D51DD2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Podase </w:t>
      </w:r>
      <w:r w:rsidR="00424019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ispod sebe</w:t>
      </w:r>
    </w:p>
    <w:p w:rsidR="001B7C60" w:rsidRPr="009F27F1" w:rsidRDefault="001B7C60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</w:p>
    <w:p w:rsidR="001B7C60" w:rsidRPr="009F27F1" w:rsidRDefault="001B7C60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</w:p>
    <w:p w:rsidR="000767EC" w:rsidRPr="009F27F1" w:rsidRDefault="000767EC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</w:p>
    <w:p w:rsidR="000767EC" w:rsidRPr="009F27F1" w:rsidRDefault="000767EC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</w:p>
    <w:p w:rsidR="000767EC" w:rsidRPr="009F27F1" w:rsidRDefault="000767EC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</w:p>
    <w:p w:rsidR="000767EC" w:rsidRPr="009F27F1" w:rsidRDefault="000767EC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</w:p>
    <w:p w:rsidR="000767EC" w:rsidRPr="009F27F1" w:rsidRDefault="000767EC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</w:p>
    <w:p w:rsidR="000767EC" w:rsidRPr="009F27F1" w:rsidRDefault="000767EC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</w:p>
    <w:p w:rsidR="000767EC" w:rsidRPr="009F27F1" w:rsidRDefault="000767EC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</w:p>
    <w:p w:rsidR="003B2175" w:rsidRPr="009F27F1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  <w:r w:rsidRPr="009F27F1">
        <w:rPr>
          <w:rFonts w:ascii="Monotype Corsiva" w:hAnsi="Monotype Corsiva"/>
          <w:i/>
          <w:color w:val="538135" w:themeColor="accent6" w:themeShade="BF"/>
          <w:sz w:val="300"/>
          <w:szCs w:val="300"/>
        </w:rPr>
        <w:t>R</w:t>
      </w:r>
    </w:p>
    <w:p w:rsidR="003B2175" w:rsidRPr="009F27F1" w:rsidRDefault="001B7C60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Rećina</w:t>
      </w:r>
      <w:proofErr w:type="spellEnd"/>
      <w:r w:rsidR="000767EC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/ Rinčica</w:t>
      </w:r>
      <w:r w:rsidR="00424019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 naušnica</w:t>
      </w:r>
    </w:p>
    <w:p w:rsidR="0019582D" w:rsidRPr="009F27F1" w:rsidRDefault="0019582D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Rpa</w:t>
      </w:r>
      <w:proofErr w:type="spellEnd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- hrpa</w:t>
      </w:r>
    </w:p>
    <w:p w:rsidR="000767EC" w:rsidRPr="009F27F1" w:rsidRDefault="000767EC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</w:p>
    <w:p w:rsidR="001B7C60" w:rsidRPr="009F27F1" w:rsidRDefault="001B7C60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</w:p>
    <w:p w:rsidR="001B7C60" w:rsidRPr="009F27F1" w:rsidRDefault="001B7C60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</w:p>
    <w:p w:rsidR="001B7C60" w:rsidRPr="009F27F1" w:rsidRDefault="001B7C60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</w:p>
    <w:p w:rsidR="003B2175" w:rsidRPr="009F27F1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</w:p>
    <w:p w:rsidR="003B2175" w:rsidRPr="009F27F1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  <w:r w:rsidRPr="009F27F1">
        <w:rPr>
          <w:rFonts w:ascii="Monotype Corsiva" w:hAnsi="Monotype Corsiva"/>
          <w:i/>
          <w:color w:val="538135" w:themeColor="accent6" w:themeShade="BF"/>
          <w:sz w:val="300"/>
          <w:szCs w:val="300"/>
        </w:rPr>
        <w:lastRenderedPageBreak/>
        <w:t>S</w:t>
      </w:r>
    </w:p>
    <w:p w:rsidR="003B2175" w:rsidRPr="009F27F1" w:rsidRDefault="0042401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Sić</w:t>
      </w:r>
      <w:proofErr w:type="spellEnd"/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-</w:t>
      </w:r>
      <w:r w:rsidR="006C719E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limena kanta</w:t>
      </w:r>
    </w:p>
    <w:p w:rsidR="00D51DD2" w:rsidRPr="009F27F1" w:rsidRDefault="00D51DD2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Smetnuti - zaboraviti</w:t>
      </w:r>
    </w:p>
    <w:p w:rsidR="00A50225" w:rsidRPr="009F27F1" w:rsidRDefault="00A50225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Suklene</w:t>
      </w:r>
      <w:proofErr w:type="spellEnd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="00424019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pletene</w:t>
      </w:r>
    </w:p>
    <w:p w:rsidR="001056B5" w:rsidRPr="009F27F1" w:rsidRDefault="0042401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Sukljati -</w:t>
      </w:r>
      <w:r w:rsidR="00E8308D">
        <w:rPr>
          <w:rFonts w:ascii="Monotype Corsiva" w:hAnsi="Monotype Corsiva"/>
          <w:i/>
          <w:color w:val="538135" w:themeColor="accent6" w:themeShade="BF"/>
          <w:sz w:val="56"/>
          <w:szCs w:val="56"/>
        </w:rPr>
        <w:t>snažno izlaziti, izbijati ( dim</w:t>
      </w:r>
      <w:r w:rsidR="00E8308D" w:rsidRPr="00E8308D">
        <w:rPr>
          <w:rFonts w:ascii="Monotype Corsiva" w:hAnsi="Monotype Corsiva"/>
          <w:i/>
          <w:color w:val="538135" w:themeColor="accent6" w:themeShade="BF"/>
          <w:sz w:val="56"/>
          <w:szCs w:val="56"/>
        </w:rPr>
        <w:t>)</w:t>
      </w:r>
    </w:p>
    <w:p w:rsidR="006C719E" w:rsidRPr="009F27F1" w:rsidRDefault="006C719E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</w:p>
    <w:p w:rsidR="006C719E" w:rsidRPr="009F27F1" w:rsidRDefault="006C719E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</w:p>
    <w:p w:rsidR="003B2175" w:rsidRPr="009F27F1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</w:p>
    <w:p w:rsidR="00A50225" w:rsidRPr="003F5C4C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  <w:r w:rsidRPr="009F27F1">
        <w:rPr>
          <w:rFonts w:ascii="Monotype Corsiva" w:hAnsi="Monotype Corsiva"/>
          <w:i/>
          <w:color w:val="538135" w:themeColor="accent6" w:themeShade="BF"/>
          <w:sz w:val="300"/>
          <w:szCs w:val="300"/>
        </w:rPr>
        <w:lastRenderedPageBreak/>
        <w:t>Š</w:t>
      </w:r>
    </w:p>
    <w:p w:rsidR="000767EC" w:rsidRPr="009F27F1" w:rsidRDefault="0042401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Škaf -</w:t>
      </w:r>
      <w:r w:rsidR="000767EC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plastična posuda</w:t>
      </w:r>
    </w:p>
    <w:p w:rsidR="006C719E" w:rsidRPr="009F27F1" w:rsidRDefault="0042401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Škale</w:t>
      </w:r>
      <w:proofErr w:type="spellEnd"/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-</w:t>
      </w:r>
      <w:r w:rsidR="006C719E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ljestve</w:t>
      </w:r>
    </w:p>
    <w:p w:rsidR="000767EC" w:rsidRPr="009F27F1" w:rsidRDefault="000767EC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Špiglo</w:t>
      </w:r>
      <w:proofErr w:type="spellEnd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- ogledalo</w:t>
      </w:r>
    </w:p>
    <w:p w:rsidR="00A50225" w:rsidRPr="009F27F1" w:rsidRDefault="0042401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Šparket</w:t>
      </w:r>
      <w:proofErr w:type="spellEnd"/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-</w:t>
      </w:r>
      <w:r w:rsidR="00A50225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štednjak</w:t>
      </w:r>
    </w:p>
    <w:p w:rsidR="00A50225" w:rsidRPr="009F27F1" w:rsidRDefault="00A50225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Štala </w:t>
      </w:r>
      <w:r w:rsidR="00424019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staja</w:t>
      </w:r>
    </w:p>
    <w:p w:rsidR="007320E4" w:rsidRPr="009F27F1" w:rsidRDefault="007320E4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Štek</w:t>
      </w:r>
      <w:proofErr w:type="spellEnd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- štok</w:t>
      </w:r>
      <w:bookmarkStart w:id="5" w:name="_GoBack"/>
      <w:bookmarkEnd w:id="5"/>
    </w:p>
    <w:p w:rsidR="003B2175" w:rsidRPr="009F27F1" w:rsidRDefault="0042401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Štoklin</w:t>
      </w:r>
      <w:proofErr w:type="spellEnd"/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-</w:t>
      </w:r>
      <w:r w:rsidR="006C719E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stolac bez naslona</w:t>
      </w:r>
    </w:p>
    <w:p w:rsidR="001056B5" w:rsidRPr="009F27F1" w:rsidRDefault="0042401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Štraca</w:t>
      </w:r>
      <w:proofErr w:type="spellEnd"/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-</w:t>
      </w:r>
      <w:r w:rsidR="001056B5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krpa</w:t>
      </w:r>
    </w:p>
    <w:p w:rsidR="001056B5" w:rsidRPr="003F5C4C" w:rsidRDefault="0042401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Štruca </w:t>
      </w:r>
      <w:r w:rsidR="003F5C4C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- </w:t>
      </w:r>
      <w:r w:rsidR="003F5C4C" w:rsidRPr="003F5C4C">
        <w:rPr>
          <w:rFonts w:ascii="Monotype Corsiva" w:hAnsi="Monotype Corsiva"/>
          <w:i/>
          <w:color w:val="538135" w:themeColor="accent6" w:themeShade="BF"/>
          <w:sz w:val="56"/>
          <w:szCs w:val="56"/>
        </w:rPr>
        <w:t>s</w:t>
      </w:r>
      <w:r w:rsidR="003F5C4C" w:rsidRPr="003F5C4C">
        <w:rPr>
          <w:rFonts w:ascii="Monotype Corsiva" w:hAnsi="Monotype Corsiva"/>
          <w:color w:val="538135" w:themeColor="accent6" w:themeShade="BF"/>
          <w:sz w:val="56"/>
          <w:szCs w:val="56"/>
        </w:rPr>
        <w:t>vaki pojedinačni kruh</w:t>
      </w:r>
    </w:p>
    <w:p w:rsidR="009671A3" w:rsidRPr="009F27F1" w:rsidRDefault="009671A3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Šuver</w:t>
      </w:r>
      <w:proofErr w:type="spellEnd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="00424019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pluteni</w:t>
      </w:r>
      <w:proofErr w:type="spellEnd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čep</w:t>
      </w:r>
    </w:p>
    <w:p w:rsidR="003B2175" w:rsidRPr="009F27F1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  <w:r w:rsidRPr="009F27F1">
        <w:rPr>
          <w:rFonts w:ascii="Monotype Corsiva" w:hAnsi="Monotype Corsiva"/>
          <w:i/>
          <w:color w:val="538135" w:themeColor="accent6" w:themeShade="BF"/>
          <w:sz w:val="300"/>
          <w:szCs w:val="300"/>
        </w:rPr>
        <w:lastRenderedPageBreak/>
        <w:t>T</w:t>
      </w:r>
    </w:p>
    <w:p w:rsidR="003B2175" w:rsidRPr="009F27F1" w:rsidRDefault="006C68F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T</w:t>
      </w:r>
      <w:r w:rsidR="007027B9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isto</w:t>
      </w:r>
      <w:proofErr w:type="spellEnd"/>
      <w:r w:rsidR="00424019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="007027B9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 tijesto</w:t>
      </w:r>
    </w:p>
    <w:p w:rsidR="00D51DD2" w:rsidRPr="009F27F1" w:rsidRDefault="00D51DD2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Trumba</w:t>
      </w:r>
      <w:proofErr w:type="spellEnd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="00424019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- 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dio peći za pečenje</w:t>
      </w:r>
    </w:p>
    <w:p w:rsidR="009671A3" w:rsidRPr="009F27F1" w:rsidRDefault="009671A3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Tuteka</w:t>
      </w:r>
      <w:proofErr w:type="spellEnd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="00424019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ovdje, ondje</w:t>
      </w:r>
    </w:p>
    <w:p w:rsidR="007027B9" w:rsidRPr="009F27F1" w:rsidRDefault="007027B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</w:p>
    <w:p w:rsidR="007027B9" w:rsidRPr="009F27F1" w:rsidRDefault="007027B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</w:p>
    <w:p w:rsidR="003B2175" w:rsidRPr="009F27F1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</w:p>
    <w:p w:rsidR="003B2175" w:rsidRPr="009F27F1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  <w:r w:rsidRPr="009F27F1">
        <w:rPr>
          <w:rFonts w:ascii="Monotype Corsiva" w:hAnsi="Monotype Corsiva"/>
          <w:i/>
          <w:color w:val="538135" w:themeColor="accent6" w:themeShade="BF"/>
          <w:sz w:val="300"/>
          <w:szCs w:val="300"/>
        </w:rPr>
        <w:lastRenderedPageBreak/>
        <w:t>U</w:t>
      </w:r>
    </w:p>
    <w:p w:rsidR="00E87869" w:rsidRPr="009F27F1" w:rsidRDefault="00E8786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Ular </w:t>
      </w:r>
      <w:r w:rsidR="00424019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="00D51DD2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dio konjske opreme</w:t>
      </w:r>
    </w:p>
    <w:p w:rsidR="00D51DD2" w:rsidRPr="009F27F1" w:rsidRDefault="00D51DD2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Utaman - uzalud</w:t>
      </w:r>
    </w:p>
    <w:p w:rsidR="003B2175" w:rsidRPr="009F27F1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</w:p>
    <w:p w:rsidR="003B2175" w:rsidRPr="009F27F1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</w:p>
    <w:p w:rsidR="003B2175" w:rsidRPr="009F27F1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  <w:r w:rsidRPr="009F27F1">
        <w:rPr>
          <w:rFonts w:ascii="Monotype Corsiva" w:hAnsi="Monotype Corsiva"/>
          <w:i/>
          <w:color w:val="538135" w:themeColor="accent6" w:themeShade="BF"/>
          <w:sz w:val="300"/>
          <w:szCs w:val="300"/>
        </w:rPr>
        <w:lastRenderedPageBreak/>
        <w:t>V</w:t>
      </w:r>
    </w:p>
    <w:p w:rsidR="006C719E" w:rsidRPr="009F27F1" w:rsidRDefault="0042401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Vabiti -</w:t>
      </w:r>
      <w:r w:rsidR="006C719E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zvati nekoga</w:t>
      </w:r>
    </w:p>
    <w:p w:rsidR="006C719E" w:rsidRPr="009F27F1" w:rsidRDefault="0042401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Varenika -</w:t>
      </w:r>
      <w:r w:rsidR="006C719E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mlijeko</w:t>
      </w:r>
    </w:p>
    <w:p w:rsidR="001056B5" w:rsidRPr="009F27F1" w:rsidRDefault="001056B5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Vekerica - budilica</w:t>
      </w:r>
    </w:p>
    <w:p w:rsidR="003B2175" w:rsidRPr="009F27F1" w:rsidRDefault="001B7C60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Viška</w:t>
      </w:r>
      <w:r w:rsidR="00424019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 vještica</w:t>
      </w:r>
    </w:p>
    <w:p w:rsidR="000767EC" w:rsidRPr="009F27F1" w:rsidRDefault="0042401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Vitrina -</w:t>
      </w:r>
      <w:r w:rsidR="000767EC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stakleni ormar</w:t>
      </w:r>
    </w:p>
    <w:p w:rsidR="000767EC" w:rsidRPr="009F27F1" w:rsidRDefault="000767EC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Veš - rublje</w:t>
      </w:r>
    </w:p>
    <w:p w:rsidR="001B7C60" w:rsidRPr="009F27F1" w:rsidRDefault="001B7C60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Vrilo</w:t>
      </w:r>
      <w:r w:rsidR="00424019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 izvor</w:t>
      </w:r>
    </w:p>
    <w:p w:rsidR="001B7C60" w:rsidRPr="009F27F1" w:rsidRDefault="001B7C60" w:rsidP="003B2175">
      <w:pPr>
        <w:rPr>
          <w:rFonts w:ascii="Harrington" w:hAnsi="Harrington"/>
          <w:i/>
          <w:color w:val="538135" w:themeColor="accent6" w:themeShade="BF"/>
          <w:sz w:val="56"/>
          <w:szCs w:val="56"/>
        </w:rPr>
      </w:pPr>
    </w:p>
    <w:p w:rsidR="001B7C60" w:rsidRPr="009F27F1" w:rsidRDefault="001B7C60" w:rsidP="003B2175">
      <w:pPr>
        <w:rPr>
          <w:rFonts w:ascii="Harrington" w:hAnsi="Harrington"/>
          <w:i/>
          <w:color w:val="538135" w:themeColor="accent6" w:themeShade="BF"/>
          <w:sz w:val="56"/>
          <w:szCs w:val="56"/>
        </w:rPr>
      </w:pPr>
    </w:p>
    <w:p w:rsidR="00D51DD2" w:rsidRPr="009F27F1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  <w:r w:rsidRPr="009F27F1">
        <w:rPr>
          <w:rFonts w:ascii="Monotype Corsiva" w:hAnsi="Monotype Corsiva"/>
          <w:i/>
          <w:color w:val="538135" w:themeColor="accent6" w:themeShade="BF"/>
          <w:sz w:val="300"/>
          <w:szCs w:val="300"/>
        </w:rPr>
        <w:lastRenderedPageBreak/>
        <w:t>Z</w:t>
      </w:r>
    </w:p>
    <w:p w:rsidR="003B2175" w:rsidRPr="009F27F1" w:rsidRDefault="001B7C60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Zaslan</w:t>
      </w:r>
      <w:proofErr w:type="spellEnd"/>
      <w:r w:rsidR="00424019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 pregača</w:t>
      </w:r>
    </w:p>
    <w:p w:rsidR="006C719E" w:rsidRPr="009F27F1" w:rsidRDefault="006C719E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Zera </w:t>
      </w:r>
      <w:r w:rsidR="00424019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malo</w:t>
      </w:r>
    </w:p>
    <w:p w:rsidR="00D51DD2" w:rsidRPr="009F27F1" w:rsidRDefault="00D51DD2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Zobati </w:t>
      </w:r>
      <w:r w:rsidR="00424019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jesti zrnato</w:t>
      </w:r>
    </w:p>
    <w:p w:rsidR="001B7C60" w:rsidRPr="009F27F1" w:rsidRDefault="001B7C60" w:rsidP="003B2175">
      <w:pPr>
        <w:rPr>
          <w:rFonts w:ascii="Harrington" w:hAnsi="Harrington"/>
          <w:i/>
          <w:color w:val="538135" w:themeColor="accent6" w:themeShade="BF"/>
          <w:sz w:val="56"/>
          <w:szCs w:val="56"/>
        </w:rPr>
      </w:pPr>
    </w:p>
    <w:p w:rsidR="001B7C60" w:rsidRPr="009F27F1" w:rsidRDefault="001B7C60" w:rsidP="003B2175">
      <w:pPr>
        <w:rPr>
          <w:rFonts w:ascii="Harrington" w:hAnsi="Harrington"/>
          <w:i/>
          <w:color w:val="538135" w:themeColor="accent6" w:themeShade="BF"/>
          <w:sz w:val="56"/>
          <w:szCs w:val="56"/>
        </w:rPr>
      </w:pPr>
    </w:p>
    <w:p w:rsidR="003B2175" w:rsidRPr="009F27F1" w:rsidRDefault="003B2175" w:rsidP="003B2175">
      <w:pPr>
        <w:rPr>
          <w:rFonts w:ascii="Harrington" w:hAnsi="Harrington"/>
          <w:i/>
          <w:color w:val="538135" w:themeColor="accent6" w:themeShade="BF"/>
          <w:sz w:val="300"/>
          <w:szCs w:val="300"/>
        </w:rPr>
      </w:pPr>
    </w:p>
    <w:p w:rsidR="003B2175" w:rsidRPr="009F27F1" w:rsidRDefault="003B2175" w:rsidP="003B2175">
      <w:pPr>
        <w:rPr>
          <w:rFonts w:ascii="Monotype Corsiva" w:hAnsi="Monotype Corsiva"/>
          <w:i/>
          <w:color w:val="538135" w:themeColor="accent6" w:themeShade="BF"/>
          <w:sz w:val="300"/>
          <w:szCs w:val="300"/>
        </w:rPr>
      </w:pPr>
      <w:r w:rsidRPr="009F27F1">
        <w:rPr>
          <w:rFonts w:ascii="Monotype Corsiva" w:hAnsi="Monotype Corsiva"/>
          <w:i/>
          <w:color w:val="538135" w:themeColor="accent6" w:themeShade="BF"/>
          <w:sz w:val="300"/>
          <w:szCs w:val="300"/>
        </w:rPr>
        <w:lastRenderedPageBreak/>
        <w:t>Ž</w:t>
      </w:r>
    </w:p>
    <w:p w:rsidR="00D51DD2" w:rsidRPr="009F27F1" w:rsidRDefault="00D51DD2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proofErr w:type="spellStart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>Žlib</w:t>
      </w:r>
      <w:proofErr w:type="spellEnd"/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</w:t>
      </w:r>
      <w:r w:rsidR="00424019">
        <w:rPr>
          <w:rFonts w:ascii="Monotype Corsiva" w:hAnsi="Monotype Corsiva"/>
          <w:i/>
          <w:color w:val="538135" w:themeColor="accent6" w:themeShade="BF"/>
          <w:sz w:val="56"/>
          <w:szCs w:val="56"/>
        </w:rPr>
        <w:t>-</w:t>
      </w:r>
      <w:r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oluk, žlijeb</w:t>
      </w:r>
    </w:p>
    <w:p w:rsidR="003B2175" w:rsidRPr="009F27F1" w:rsidRDefault="00424019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  <w:r>
        <w:rPr>
          <w:rFonts w:ascii="Monotype Corsiva" w:hAnsi="Monotype Corsiva"/>
          <w:i/>
          <w:color w:val="538135" w:themeColor="accent6" w:themeShade="BF"/>
          <w:sz w:val="56"/>
          <w:szCs w:val="56"/>
        </w:rPr>
        <w:t>Žuk -</w:t>
      </w:r>
      <w:r w:rsidR="001B7C60" w:rsidRPr="009F27F1">
        <w:rPr>
          <w:rFonts w:ascii="Monotype Corsiva" w:hAnsi="Monotype Corsiva"/>
          <w:i/>
          <w:color w:val="538135" w:themeColor="accent6" w:themeShade="BF"/>
          <w:sz w:val="56"/>
          <w:szCs w:val="56"/>
        </w:rPr>
        <w:t xml:space="preserve"> gorak</w:t>
      </w:r>
    </w:p>
    <w:p w:rsidR="001B7C60" w:rsidRPr="009F27F1" w:rsidRDefault="001B7C60" w:rsidP="003B2175">
      <w:pPr>
        <w:rPr>
          <w:rFonts w:ascii="Monotype Corsiva" w:hAnsi="Monotype Corsiva"/>
          <w:i/>
          <w:color w:val="538135" w:themeColor="accent6" w:themeShade="BF"/>
          <w:sz w:val="56"/>
          <w:szCs w:val="56"/>
        </w:rPr>
      </w:pPr>
    </w:p>
    <w:p w:rsidR="003B2175" w:rsidRPr="009F27F1" w:rsidRDefault="003B2175" w:rsidP="003B2175">
      <w:pPr>
        <w:rPr>
          <w:rFonts w:ascii="Harrington" w:hAnsi="Harrington"/>
          <w:i/>
          <w:color w:val="538135" w:themeColor="accent6" w:themeShade="BF"/>
          <w:sz w:val="300"/>
          <w:szCs w:val="300"/>
        </w:rPr>
      </w:pPr>
    </w:p>
    <w:sectPr w:rsidR="003B2175" w:rsidRPr="009F27F1" w:rsidSect="00B17DB2">
      <w:footerReference w:type="default" r:id="rId11"/>
      <w:pgSz w:w="11907" w:h="16839" w:code="9"/>
      <w:pgMar w:top="1837" w:right="1752" w:bottom="1446" w:left="1752" w:header="709" w:footer="709" w:gutter="0"/>
      <w:pgBorders w:offsetFrom="page">
        <w:top w:val="snowflakeFancy" w:sz="31" w:space="24" w:color="96A40E"/>
        <w:left w:val="snowflakeFancy" w:sz="31" w:space="24" w:color="96A40E"/>
        <w:bottom w:val="snowflakeFancy" w:sz="31" w:space="24" w:color="96A40E"/>
        <w:right w:val="snowflakeFancy" w:sz="31" w:space="24" w:color="96A40E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17" w:rsidRDefault="00450517">
      <w:pPr>
        <w:spacing w:before="0" w:after="0" w:line="240" w:lineRule="auto"/>
      </w:pPr>
      <w:r>
        <w:separator/>
      </w:r>
    </w:p>
  </w:endnote>
  <w:endnote w:type="continuationSeparator" w:id="0">
    <w:p w:rsidR="00450517" w:rsidRDefault="004505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B9" w:rsidRDefault="001B05BA">
    <w:pPr>
      <w:pStyle w:val="podnoje"/>
    </w:pPr>
    <w:r>
      <w:fldChar w:fldCharType="begin"/>
    </w:r>
    <w:r>
      <w:instrText xml:space="preserve"> PAGE  \* Arabic  \* MERGEFORMAT </w:instrText>
    </w:r>
    <w:r>
      <w:fldChar w:fldCharType="separate"/>
    </w:r>
    <w:r w:rsidR="003F5C4C">
      <w:rPr>
        <w:noProof/>
      </w:rPr>
      <w:t>32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17" w:rsidRDefault="00450517">
      <w:pPr>
        <w:spacing w:before="0" w:after="0" w:line="240" w:lineRule="auto"/>
      </w:pPr>
      <w:r>
        <w:separator/>
      </w:r>
    </w:p>
  </w:footnote>
  <w:footnote w:type="continuationSeparator" w:id="0">
    <w:p w:rsidR="00450517" w:rsidRDefault="0045051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Brojevi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206D1A0"/>
    <w:lvl w:ilvl="0">
      <w:start w:val="1"/>
      <w:numFmt w:val="bullet"/>
      <w:pStyle w:val="Grafikaoznakapopisa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9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54"/>
    <w:rsid w:val="000735FF"/>
    <w:rsid w:val="000767EC"/>
    <w:rsid w:val="00092E29"/>
    <w:rsid w:val="001056B5"/>
    <w:rsid w:val="00110CD5"/>
    <w:rsid w:val="00117CFC"/>
    <w:rsid w:val="0019582D"/>
    <w:rsid w:val="001B05BA"/>
    <w:rsid w:val="001B7C60"/>
    <w:rsid w:val="001D6D66"/>
    <w:rsid w:val="002747B2"/>
    <w:rsid w:val="003B2175"/>
    <w:rsid w:val="003E16F1"/>
    <w:rsid w:val="003F5C4C"/>
    <w:rsid w:val="00424019"/>
    <w:rsid w:val="00450517"/>
    <w:rsid w:val="004B28D5"/>
    <w:rsid w:val="0059561D"/>
    <w:rsid w:val="005A4531"/>
    <w:rsid w:val="00625954"/>
    <w:rsid w:val="00637FBB"/>
    <w:rsid w:val="006819E7"/>
    <w:rsid w:val="00690F68"/>
    <w:rsid w:val="006C68F9"/>
    <w:rsid w:val="006C719E"/>
    <w:rsid w:val="007027B9"/>
    <w:rsid w:val="007320E4"/>
    <w:rsid w:val="00737CCD"/>
    <w:rsid w:val="00757BFD"/>
    <w:rsid w:val="0076787D"/>
    <w:rsid w:val="00792552"/>
    <w:rsid w:val="008113EF"/>
    <w:rsid w:val="00821A45"/>
    <w:rsid w:val="00824643"/>
    <w:rsid w:val="008870E2"/>
    <w:rsid w:val="008A2141"/>
    <w:rsid w:val="009671A3"/>
    <w:rsid w:val="009F27F1"/>
    <w:rsid w:val="00A10841"/>
    <w:rsid w:val="00A50225"/>
    <w:rsid w:val="00B17DB2"/>
    <w:rsid w:val="00B54513"/>
    <w:rsid w:val="00B76B46"/>
    <w:rsid w:val="00BC58FE"/>
    <w:rsid w:val="00C70F11"/>
    <w:rsid w:val="00D000C7"/>
    <w:rsid w:val="00D14DCD"/>
    <w:rsid w:val="00D51DD2"/>
    <w:rsid w:val="00E1647B"/>
    <w:rsid w:val="00E8308D"/>
    <w:rsid w:val="00E87869"/>
    <w:rsid w:val="00F853B9"/>
    <w:rsid w:val="00FC3737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000BE199"/>
  <w15:docId w15:val="{1B2801D7-C316-4248-89C1-828A85F2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hr-HR" w:eastAsia="hr-HR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117C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0">
    <w:name w:val="naslov 1"/>
    <w:basedOn w:val="Normal"/>
    <w:next w:val="Normal"/>
    <w:link w:val="Znaknaslova1"/>
    <w:uiPriority w:val="1"/>
    <w:qFormat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5B9BD5" w:themeColor="accent1"/>
      <w:sz w:val="30"/>
    </w:rPr>
  </w:style>
  <w:style w:type="paragraph" w:customStyle="1" w:styleId="naslov2">
    <w:name w:val="naslov 2"/>
    <w:basedOn w:val="Normal"/>
    <w:next w:val="Normal"/>
    <w:link w:val="Znaknaslova2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5B9BD5" w:themeColor="accent1"/>
      <w:sz w:val="22"/>
    </w:rPr>
  </w:style>
  <w:style w:type="paragraph" w:customStyle="1" w:styleId="naslov3">
    <w:name w:val="naslov 3"/>
    <w:basedOn w:val="Normal"/>
    <w:next w:val="Normal"/>
    <w:link w:val="Znaknaslova3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5B9BD5" w:themeColor="accent1"/>
      <w:sz w:val="22"/>
    </w:rPr>
  </w:style>
  <w:style w:type="paragraph" w:customStyle="1" w:styleId="naslov4">
    <w:name w:val="naslov 4"/>
    <w:basedOn w:val="Normal"/>
    <w:next w:val="Normal"/>
    <w:link w:val="Znaknaslova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customStyle="1" w:styleId="naslov5">
    <w:name w:val="naslov 5"/>
    <w:basedOn w:val="Normal"/>
    <w:next w:val="Normal"/>
    <w:link w:val="Znaknaslova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customStyle="1" w:styleId="naslov6">
    <w:name w:val="naslov 6"/>
    <w:basedOn w:val="Normal"/>
    <w:next w:val="Normal"/>
    <w:link w:val="Znaknaslova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customStyle="1" w:styleId="Svijetlosjenanje1">
    <w:name w:val="Svijetlo sjenčanje1"/>
    <w:basedOn w:val="Obinatablica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odacizakontakt">
    <w:name w:val="Podaci za kontakt"/>
    <w:basedOn w:val="Normal"/>
    <w:uiPriority w:val="99"/>
    <w:qFormat/>
    <w:pPr>
      <w:spacing w:before="0" w:after="0"/>
      <w:jc w:val="center"/>
    </w:pPr>
  </w:style>
  <w:style w:type="character" w:customStyle="1" w:styleId="Znaknaslova1">
    <w:name w:val="Znak naslova 1"/>
    <w:basedOn w:val="Zadanifontodlomka"/>
    <w:link w:val="naslov10"/>
    <w:uiPriority w:val="1"/>
    <w:rPr>
      <w:rFonts w:asciiTheme="majorHAnsi" w:eastAsiaTheme="majorEastAsia" w:hAnsiTheme="majorHAnsi" w:cstheme="majorBidi"/>
      <w:color w:val="5B9BD5" w:themeColor="accent1"/>
      <w:sz w:val="30"/>
    </w:rPr>
  </w:style>
  <w:style w:type="character" w:customStyle="1" w:styleId="Znaknaslova2">
    <w:name w:val="Znak naslova 2"/>
    <w:basedOn w:val="Zadanifontodlomka"/>
    <w:link w:val="naslov2"/>
    <w:uiPriority w:val="1"/>
    <w:rPr>
      <w:rFonts w:asciiTheme="majorHAnsi" w:eastAsiaTheme="majorEastAsia" w:hAnsiTheme="majorHAnsi" w:cstheme="majorBidi"/>
      <w:caps/>
      <w:color w:val="5B9BD5" w:themeColor="accent1"/>
      <w:sz w:val="22"/>
    </w:rPr>
  </w:style>
  <w:style w:type="character" w:customStyle="1" w:styleId="Znaknaslova3">
    <w:name w:val="Znak naslova 3"/>
    <w:basedOn w:val="Zadanifontodlomka"/>
    <w:link w:val="naslov3"/>
    <w:uiPriority w:val="1"/>
    <w:rPr>
      <w:rFonts w:asciiTheme="majorHAnsi" w:eastAsiaTheme="majorEastAsia" w:hAnsiTheme="majorHAnsi" w:cstheme="majorBidi"/>
      <w:color w:val="5B9BD5" w:themeColor="accent1"/>
      <w:sz w:val="22"/>
    </w:rPr>
  </w:style>
  <w:style w:type="character" w:customStyle="1" w:styleId="Znaknaslova4">
    <w:name w:val="Znak naslova 4"/>
    <w:basedOn w:val="Zadanifontodlomka"/>
    <w:link w:val="naslov4"/>
    <w:uiPriority w:val="9"/>
    <w:semiHidden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Znaknaslova5">
    <w:name w:val="Znak naslova 5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Znaknaslova6">
    <w:name w:val="Znak naslova 6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opis">
    <w:name w:val="opis"/>
    <w:basedOn w:val="Normal"/>
    <w:next w:val="Normal"/>
    <w:uiPriority w:val="10"/>
    <w:unhideWhenUsed/>
    <w:qFormat/>
    <w:pPr>
      <w:spacing w:before="200" w:after="120" w:line="240" w:lineRule="auto"/>
    </w:pPr>
    <w:rPr>
      <w:i/>
      <w:iCs/>
    </w:rPr>
  </w:style>
  <w:style w:type="paragraph" w:customStyle="1" w:styleId="Grafikaoznakapopisa">
    <w:name w:val="Grafička oznaka popisa"/>
    <w:basedOn w:val="Normal"/>
    <w:uiPriority w:val="1"/>
    <w:unhideWhenUsed/>
    <w:qFormat/>
    <w:pPr>
      <w:numPr>
        <w:numId w:val="5"/>
      </w:numPr>
    </w:pPr>
  </w:style>
  <w:style w:type="paragraph" w:customStyle="1" w:styleId="Brojevi1">
    <w:name w:val="Brojevi1"/>
    <w:basedOn w:val="Normal"/>
    <w:uiPriority w:val="1"/>
    <w:unhideWhenUsed/>
    <w:qFormat/>
    <w:pPr>
      <w:numPr>
        <w:numId w:val="6"/>
      </w:numPr>
      <w:contextualSpacing/>
    </w:pPr>
  </w:style>
  <w:style w:type="paragraph" w:customStyle="1" w:styleId="Naslov11">
    <w:name w:val="Naslov1"/>
    <w:basedOn w:val="Normal"/>
    <w:next w:val="Normal"/>
    <w:link w:val="Znaknaslova"/>
    <w:uiPriority w:val="10"/>
    <w:unhideWhenUsed/>
    <w:qFormat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character" w:customStyle="1" w:styleId="Znaknaslova">
    <w:name w:val="Znak naslova"/>
    <w:basedOn w:val="Zadanifontodlomka"/>
    <w:link w:val="Naslov11"/>
    <w:uiPriority w:val="10"/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customStyle="1" w:styleId="Podnaslov1">
    <w:name w:val="Podnaslov1"/>
    <w:basedOn w:val="Normal"/>
    <w:next w:val="Normal"/>
    <w:link w:val="Znakpodnaslova"/>
    <w:uiPriority w:val="11"/>
    <w:unhideWhenUsed/>
    <w:qFormat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Znakpodnaslova">
    <w:name w:val="Znak podnaslova"/>
    <w:basedOn w:val="Zadanifontodlomka"/>
    <w:link w:val="Podnaslov1"/>
    <w:uiPriority w:val="11"/>
    <w:rPr>
      <w:rFonts w:asciiTheme="majorHAnsi" w:eastAsiaTheme="majorEastAsia" w:hAnsiTheme="majorHAnsi" w:cstheme="majorBidi"/>
      <w:caps/>
      <w:sz w:val="26"/>
    </w:rPr>
  </w:style>
  <w:style w:type="character" w:customStyle="1" w:styleId="Naglasak">
    <w:name w:val="Naglasak"/>
    <w:basedOn w:val="Zadanifontodlomka"/>
    <w:uiPriority w:val="10"/>
    <w:unhideWhenUsed/>
    <w:qFormat/>
    <w:rPr>
      <w:i w:val="0"/>
      <w:iCs w:val="0"/>
      <w:color w:val="2E74B5" w:themeColor="accent1" w:themeShade="BF"/>
    </w:rPr>
  </w:style>
  <w:style w:type="paragraph" w:customStyle="1" w:styleId="Bezrazmaka">
    <w:name w:val="Bez razmaka"/>
    <w:link w:val="Znakbezrazmaka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Znakbezrazmaka">
    <w:name w:val="Znak bez razmaka"/>
    <w:basedOn w:val="Zadanifontodlomka"/>
    <w:link w:val="Bezrazmaka"/>
    <w:uiPriority w:val="1"/>
    <w:rPr>
      <w:rFonts w:asciiTheme="minorHAnsi" w:eastAsiaTheme="minorEastAsia" w:hAnsiTheme="minorHAnsi" w:cstheme="minorBidi"/>
      <w:color w:val="auto"/>
    </w:rPr>
  </w:style>
  <w:style w:type="paragraph" w:customStyle="1" w:styleId="Citat1">
    <w:name w:val="Citat1"/>
    <w:basedOn w:val="Normal"/>
    <w:next w:val="Normal"/>
    <w:link w:val="Znakcitata"/>
    <w:uiPriority w:val="10"/>
    <w:unhideWhenUsed/>
    <w:qFormat/>
    <w:pPr>
      <w:spacing w:after="480"/>
      <w:jc w:val="center"/>
    </w:pPr>
    <w:rPr>
      <w:i/>
      <w:iCs/>
      <w:color w:val="5B9BD5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Znakcitata">
    <w:name w:val="Znak citata"/>
    <w:basedOn w:val="Zadanifontodlomka"/>
    <w:link w:val="Citat1"/>
    <w:uiPriority w:val="10"/>
    <w:rPr>
      <w:i/>
      <w:iCs/>
      <w:color w:val="5B9BD5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paragraph" w:customStyle="1" w:styleId="Naslovsadraja">
    <w:name w:val="Naslov sadržaja"/>
    <w:basedOn w:val="naslov10"/>
    <w:next w:val="Normal"/>
    <w:uiPriority w:val="39"/>
    <w:unhideWhenUsed/>
    <w:qFormat/>
    <w:pPr>
      <w:spacing w:before="0"/>
      <w:outlineLvl w:val="9"/>
    </w:pPr>
  </w:style>
  <w:style w:type="paragraph" w:customStyle="1" w:styleId="podnoje">
    <w:name w:val="podnožje"/>
    <w:basedOn w:val="Normal"/>
    <w:link w:val="Znakpodnoja"/>
    <w:uiPriority w:val="99"/>
    <w:unhideWhenUsed/>
    <w:pPr>
      <w:spacing w:before="0" w:after="0" w:line="240" w:lineRule="auto"/>
      <w:jc w:val="right"/>
    </w:pPr>
    <w:rPr>
      <w:caps/>
      <w:sz w:val="16"/>
    </w:rPr>
  </w:style>
  <w:style w:type="character" w:customStyle="1" w:styleId="Znakpodnoja">
    <w:name w:val="Znak podnožja"/>
    <w:basedOn w:val="Zadanifontodlomka"/>
    <w:link w:val="podnoje"/>
    <w:uiPriority w:val="99"/>
    <w:rPr>
      <w:caps/>
      <w:sz w:val="16"/>
    </w:rPr>
  </w:style>
  <w:style w:type="paragraph" w:customStyle="1" w:styleId="sadraj3">
    <w:name w:val="sadržaj 3"/>
    <w:basedOn w:val="Normal"/>
    <w:next w:val="Normal"/>
    <w:autoRedefine/>
    <w:uiPriority w:val="39"/>
    <w:unhideWhenUsed/>
    <w:pPr>
      <w:spacing w:after="100"/>
      <w:ind w:left="400"/>
    </w:pPr>
    <w:rPr>
      <w:i/>
      <w:iCs/>
    </w:rPr>
  </w:style>
  <w:style w:type="character" w:customStyle="1" w:styleId="Hiperveza1">
    <w:name w:val="Hiperveza1"/>
    <w:basedOn w:val="Zadanifontodlomka"/>
    <w:uiPriority w:val="99"/>
    <w:unhideWhenUsed/>
    <w:rPr>
      <w:color w:val="0563C1" w:themeColor="hyperlink"/>
      <w:u w:val="single"/>
    </w:rPr>
  </w:style>
  <w:style w:type="paragraph" w:customStyle="1" w:styleId="sadraj1">
    <w:name w:val="sadržaj 1"/>
    <w:basedOn w:val="Normal"/>
    <w:next w:val="Normal"/>
    <w:autoRedefine/>
    <w:uiPriority w:val="39"/>
    <w:unhideWhenUsed/>
    <w:pPr>
      <w:spacing w:after="100"/>
    </w:pPr>
  </w:style>
  <w:style w:type="paragraph" w:customStyle="1" w:styleId="sadraj2">
    <w:name w:val="sadržaj 2"/>
    <w:basedOn w:val="Normal"/>
    <w:next w:val="Normal"/>
    <w:autoRedefine/>
    <w:uiPriority w:val="39"/>
    <w:unhideWhenUsed/>
    <w:pPr>
      <w:spacing w:after="100"/>
      <w:ind w:left="200"/>
    </w:pPr>
  </w:style>
  <w:style w:type="paragraph" w:customStyle="1" w:styleId="Tekstuoblaiu">
    <w:name w:val="Tekst u oblačiću"/>
    <w:basedOn w:val="Normal"/>
    <w:link w:val="Znaktekstauoblaiu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tekstauoblaiu">
    <w:name w:val="Znak teksta u oblačiću"/>
    <w:basedOn w:val="Zadanifontodlomka"/>
    <w:link w:val="Tekstuoblaiu"/>
    <w:uiPriority w:val="99"/>
    <w:semiHidden/>
    <w:rPr>
      <w:rFonts w:ascii="Tahoma" w:hAnsi="Tahoma" w:cs="Tahoma"/>
      <w:sz w:val="16"/>
    </w:rPr>
  </w:style>
  <w:style w:type="paragraph" w:customStyle="1" w:styleId="Bibliografija1">
    <w:name w:val="Bibliografija1"/>
    <w:basedOn w:val="Normal"/>
    <w:next w:val="Normal"/>
    <w:uiPriority w:val="39"/>
    <w:unhideWhenUsed/>
  </w:style>
  <w:style w:type="paragraph" w:customStyle="1" w:styleId="zaglavlje">
    <w:name w:val="zaglavlje"/>
    <w:basedOn w:val="Normal"/>
    <w:link w:val="Znakzaglavlja"/>
    <w:uiPriority w:val="99"/>
    <w:unhideWhenUsed/>
    <w:pPr>
      <w:spacing w:before="0" w:after="0" w:line="240" w:lineRule="auto"/>
    </w:pPr>
  </w:style>
  <w:style w:type="character" w:customStyle="1" w:styleId="Znakzaglavlja">
    <w:name w:val="Znak zaglavlja"/>
    <w:basedOn w:val="Zadanifontodlomka"/>
    <w:link w:val="zaglavlje"/>
    <w:uiPriority w:val="99"/>
  </w:style>
  <w:style w:type="paragraph" w:customStyle="1" w:styleId="Obinauvlaka">
    <w:name w:val="Obična uvlaka"/>
    <w:basedOn w:val="Normal"/>
    <w:uiPriority w:val="99"/>
    <w:unhideWhenUsed/>
    <w:pPr>
      <w:ind w:left="720"/>
    </w:pPr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  <w:style w:type="table" w:customStyle="1" w:styleId="Tablicaizvjea">
    <w:name w:val="Tablica izvješća"/>
    <w:basedOn w:val="Obinatablica"/>
    <w:uiPriority w:val="99"/>
    <w:pPr>
      <w:spacing w:before="60" w:after="60" w:line="240" w:lineRule="auto"/>
      <w:jc w:val="center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customStyle="1" w:styleId="Reetkatablice1">
    <w:name w:val="Rešetka tablice1"/>
    <w:basedOn w:val="Obinatablica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F853B9"/>
    <w:rPr>
      <w:color w:val="808080"/>
    </w:rPr>
  </w:style>
  <w:style w:type="character" w:customStyle="1" w:styleId="Naslov1Char">
    <w:name w:val="Naslov 1 Char"/>
    <w:basedOn w:val="Zadanifontodlomka"/>
    <w:link w:val="Naslov1"/>
    <w:rsid w:val="00117C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117CFC"/>
    <w:pPr>
      <w:spacing w:before="0" w:after="60"/>
      <w:outlineLvl w:val="9"/>
    </w:pPr>
    <w:rPr>
      <w:color w:val="5B9BD5" w:themeColor="accent1"/>
      <w:sz w:val="30"/>
      <w:szCs w:val="30"/>
    </w:rPr>
  </w:style>
  <w:style w:type="character" w:styleId="Hiperveza">
    <w:name w:val="Hyperlink"/>
    <w:basedOn w:val="Zadanifontodlomka"/>
    <w:uiPriority w:val="99"/>
    <w:unhideWhenUsed/>
    <w:rsid w:val="00117CFC"/>
    <w:rPr>
      <w:color w:val="0563C1" w:themeColor="hyperlink"/>
      <w:u w:val="single"/>
    </w:rPr>
  </w:style>
  <w:style w:type="paragraph" w:styleId="Sadraj10">
    <w:name w:val="toc 1"/>
    <w:basedOn w:val="Normal"/>
    <w:next w:val="Normal"/>
    <w:autoRedefine/>
    <w:uiPriority w:val="39"/>
    <w:unhideWhenUsed/>
    <w:rsid w:val="00117CFC"/>
    <w:pPr>
      <w:spacing w:after="100"/>
    </w:pPr>
  </w:style>
  <w:style w:type="paragraph" w:styleId="Sadraj20">
    <w:name w:val="toc 2"/>
    <w:basedOn w:val="Normal"/>
    <w:next w:val="Normal"/>
    <w:autoRedefine/>
    <w:uiPriority w:val="39"/>
    <w:unhideWhenUsed/>
    <w:rsid w:val="00117CFC"/>
    <w:pPr>
      <w:spacing w:after="100"/>
      <w:ind w:left="200"/>
    </w:pPr>
  </w:style>
  <w:style w:type="paragraph" w:styleId="Zaglavlje0">
    <w:name w:val="header"/>
    <w:basedOn w:val="Normal"/>
    <w:link w:val="ZaglavljeChar"/>
    <w:uiPriority w:val="99"/>
    <w:unhideWhenUsed/>
    <w:rsid w:val="00757BF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0"/>
    <w:uiPriority w:val="99"/>
    <w:rsid w:val="00757BFD"/>
  </w:style>
  <w:style w:type="paragraph" w:styleId="Podnoje0">
    <w:name w:val="footer"/>
    <w:basedOn w:val="Normal"/>
    <w:link w:val="PodnojeChar"/>
    <w:uiPriority w:val="99"/>
    <w:unhideWhenUsed/>
    <w:rsid w:val="00757BF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0"/>
    <w:uiPriority w:val="99"/>
    <w:rsid w:val="00757BFD"/>
  </w:style>
  <w:style w:type="paragraph" w:customStyle="1" w:styleId="Naslov20">
    <w:name w:val="Naslov2"/>
    <w:basedOn w:val="Normal"/>
    <w:next w:val="Normal"/>
    <w:uiPriority w:val="10"/>
    <w:unhideWhenUsed/>
    <w:qFormat/>
    <w:rsid w:val="00792552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  <w:szCs w:val="60"/>
    </w:rPr>
  </w:style>
  <w:style w:type="paragraph" w:customStyle="1" w:styleId="Podnaslov2">
    <w:name w:val="Podnaslov2"/>
    <w:basedOn w:val="Normal"/>
    <w:next w:val="Normal"/>
    <w:uiPriority w:val="11"/>
    <w:unhideWhenUsed/>
    <w:qFormat/>
    <w:rsid w:val="00792552"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F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Templates\Studentski%20referat%20s%20naslovnicom%20s%20fotografijom.dotx" TargetMode="External"/></Relationships>
</file>

<file path=word/theme/theme1.xml><?xml version="1.0" encoding="utf-8"?>
<a:theme xmlns:a="http://schemas.openxmlformats.org/drawingml/2006/main" name="Student Repor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13A881-D7C4-46AB-AEDE-85C0DD7B5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2EBB0-781F-4C12-BC20-A4C326FF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Studentski referat s naslovnicom s fotografijom</Template>
  <TotalTime>723</TotalTime>
  <Pages>33</Pages>
  <Words>535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keywords/>
  <cp:lastModifiedBy>Korisnik</cp:lastModifiedBy>
  <cp:revision>13</cp:revision>
  <cp:lastPrinted>2017-05-05T16:17:00Z</cp:lastPrinted>
  <dcterms:created xsi:type="dcterms:W3CDTF">2017-04-12T18:09:00Z</dcterms:created>
  <dcterms:modified xsi:type="dcterms:W3CDTF">2017-05-16T14:58:00Z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TC028350589991</vt:lpwstr>
  </property>
</Properties>
</file>